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48" w:rsidRPr="00DE2FAC" w:rsidRDefault="00BE53DE" w:rsidP="00B36DFB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E2FA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DBDAC4B" wp14:editId="7087A3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0376" cy="1188720"/>
            <wp:effectExtent l="0" t="0" r="190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376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048" w:rsidRPr="00DE2FAC">
        <w:rPr>
          <w:rFonts w:ascii="Arial" w:hAnsi="Arial" w:cs="Arial"/>
          <w:sz w:val="22"/>
          <w:szCs w:val="22"/>
        </w:rPr>
        <w:t xml:space="preserve">          </w:t>
      </w:r>
    </w:p>
    <w:p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:rsidR="002C35F9" w:rsidRPr="00DE2FAC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:rsidR="002C35F9" w:rsidRPr="00DE2FAC" w:rsidRDefault="002C35F9" w:rsidP="00DE2FAC">
      <w:pPr>
        <w:rPr>
          <w:rFonts w:ascii="Arial" w:hAnsi="Arial" w:cs="Arial"/>
          <w:sz w:val="22"/>
          <w:szCs w:val="22"/>
        </w:rPr>
      </w:pPr>
    </w:p>
    <w:p w:rsidR="002C35F9" w:rsidRPr="002C35F9" w:rsidRDefault="002C35F9" w:rsidP="002C35F9">
      <w:pPr>
        <w:jc w:val="center"/>
        <w:rPr>
          <w:rFonts w:ascii="Arial" w:hAnsi="Arial" w:cs="Arial"/>
          <w:sz w:val="40"/>
          <w:szCs w:val="40"/>
        </w:rPr>
      </w:pPr>
      <w:r w:rsidRPr="002C35F9">
        <w:rPr>
          <w:rFonts w:ascii="Arial" w:hAnsi="Arial" w:cs="Arial"/>
          <w:sz w:val="40"/>
          <w:szCs w:val="40"/>
        </w:rPr>
        <w:t xml:space="preserve">Příloha </w:t>
      </w:r>
      <w:r>
        <w:rPr>
          <w:rFonts w:ascii="Arial" w:hAnsi="Arial" w:cs="Arial"/>
          <w:sz w:val="40"/>
          <w:szCs w:val="40"/>
        </w:rPr>
        <w:t>1</w:t>
      </w:r>
    </w:p>
    <w:p w:rsidR="002C35F9" w:rsidRPr="002C35F9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:rsidR="002C35F9" w:rsidRPr="002C35F9" w:rsidRDefault="002C35F9" w:rsidP="002C35F9">
      <w:pPr>
        <w:jc w:val="center"/>
        <w:rPr>
          <w:rFonts w:ascii="Arial" w:hAnsi="Arial" w:cs="Arial"/>
          <w:sz w:val="22"/>
          <w:szCs w:val="22"/>
        </w:rPr>
      </w:pPr>
      <w:r w:rsidRPr="002C35F9">
        <w:rPr>
          <w:rFonts w:ascii="Arial" w:hAnsi="Arial" w:cs="Arial"/>
          <w:sz w:val="22"/>
          <w:szCs w:val="22"/>
        </w:rPr>
        <w:t xml:space="preserve">k Vyhlášení výběrového řízení </w:t>
      </w:r>
      <w:r w:rsidRPr="002C35F9">
        <w:rPr>
          <w:rFonts w:ascii="Arial" w:hAnsi="Arial" w:cs="Arial"/>
          <w:bCs/>
          <w:sz w:val="22"/>
          <w:szCs w:val="22"/>
        </w:rPr>
        <w:t xml:space="preserve">za účelem udělení práv </w:t>
      </w:r>
      <w:r w:rsidRPr="002C35F9">
        <w:rPr>
          <w:rFonts w:ascii="Arial" w:hAnsi="Arial" w:cs="Arial"/>
          <w:bCs/>
          <w:sz w:val="22"/>
          <w:szCs w:val="22"/>
        </w:rPr>
        <w:br/>
        <w:t xml:space="preserve">k využívání rádiových kmitočtů k zajištění veřejné komunikační sítě </w:t>
      </w:r>
      <w:r w:rsidRPr="002C35F9">
        <w:rPr>
          <w:rFonts w:ascii="Arial" w:hAnsi="Arial" w:cs="Arial"/>
          <w:bCs/>
          <w:sz w:val="22"/>
          <w:szCs w:val="22"/>
        </w:rPr>
        <w:br/>
        <w:t xml:space="preserve">v pásmech </w:t>
      </w:r>
      <w:r w:rsidRPr="002C35F9">
        <w:rPr>
          <w:rFonts w:ascii="Arial" w:hAnsi="Arial" w:cs="Arial"/>
          <w:sz w:val="22"/>
          <w:szCs w:val="22"/>
        </w:rPr>
        <w:t>1800 MHz a 2600 MHz</w:t>
      </w:r>
    </w:p>
    <w:p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p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p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p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p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p w:rsidR="00135D08" w:rsidRPr="002F1289" w:rsidRDefault="00AE68F1" w:rsidP="00AA0656">
      <w:pPr>
        <w:suppressAutoHyphens/>
        <w:jc w:val="center"/>
        <w:rPr>
          <w:rFonts w:ascii="Arial" w:hAnsi="Arial" w:cs="Arial"/>
          <w:b/>
          <w:sz w:val="40"/>
          <w:szCs w:val="40"/>
        </w:rPr>
      </w:pPr>
      <w:r w:rsidRPr="002F1289">
        <w:rPr>
          <w:rFonts w:ascii="Arial" w:hAnsi="Arial" w:cs="Arial"/>
          <w:b/>
          <w:sz w:val="40"/>
          <w:szCs w:val="40"/>
        </w:rPr>
        <w:t>Vzor formuláře „Žádost o udělení práv k</w:t>
      </w:r>
      <w:r w:rsidR="00D92BBB">
        <w:rPr>
          <w:rFonts w:ascii="Arial" w:hAnsi="Arial" w:cs="Arial"/>
          <w:b/>
          <w:sz w:val="40"/>
          <w:szCs w:val="40"/>
        </w:rPr>
        <w:t> </w:t>
      </w:r>
      <w:r w:rsidRPr="002F1289">
        <w:rPr>
          <w:rFonts w:ascii="Arial" w:hAnsi="Arial" w:cs="Arial"/>
          <w:b/>
          <w:sz w:val="40"/>
          <w:szCs w:val="40"/>
        </w:rPr>
        <w:t>využ</w:t>
      </w:r>
      <w:r w:rsidR="002125D6" w:rsidRPr="002F1289">
        <w:rPr>
          <w:rFonts w:ascii="Arial" w:hAnsi="Arial" w:cs="Arial"/>
          <w:b/>
          <w:sz w:val="40"/>
          <w:szCs w:val="40"/>
        </w:rPr>
        <w:t>í</w:t>
      </w:r>
      <w:r w:rsidRPr="002F1289">
        <w:rPr>
          <w:rFonts w:ascii="Arial" w:hAnsi="Arial" w:cs="Arial"/>
          <w:b/>
          <w:sz w:val="40"/>
          <w:szCs w:val="40"/>
        </w:rPr>
        <w:t>vání rádiových kmitočtů“</w:t>
      </w:r>
    </w:p>
    <w:p w:rsidR="00555C57" w:rsidRPr="004F6888" w:rsidRDefault="00AE68F1" w:rsidP="00AB3217">
      <w:pPr>
        <w:suppressAutoHyphens/>
        <w:rPr>
          <w:rFonts w:ascii="Arial" w:hAnsi="Arial" w:cs="Arial"/>
          <w:b/>
          <w:sz w:val="22"/>
          <w:szCs w:val="22"/>
        </w:rPr>
      </w:pPr>
      <w:r w:rsidRPr="002F1289">
        <w:rPr>
          <w:rFonts w:ascii="Arial" w:hAnsi="Arial" w:cs="Arial"/>
          <w:sz w:val="40"/>
          <w:szCs w:val="40"/>
        </w:rPr>
        <w:br w:type="page"/>
      </w:r>
      <w:r w:rsidR="00555C57" w:rsidRPr="004F6888">
        <w:rPr>
          <w:rFonts w:ascii="Arial" w:hAnsi="Arial" w:cs="Arial"/>
          <w:b/>
          <w:sz w:val="22"/>
          <w:szCs w:val="22"/>
        </w:rPr>
        <w:lastRenderedPageBreak/>
        <w:t>Český telekomunikační úřad</w:t>
      </w:r>
    </w:p>
    <w:p w:rsidR="00555C57" w:rsidRPr="004F6888" w:rsidRDefault="00555C57" w:rsidP="00AB3217">
      <w:pPr>
        <w:keepNext/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se sídlem</w:t>
      </w:r>
      <w:r w:rsidR="004D25EB" w:rsidRPr="004F6888">
        <w:rPr>
          <w:rFonts w:ascii="Arial" w:hAnsi="Arial" w:cs="Arial"/>
          <w:sz w:val="22"/>
          <w:szCs w:val="22"/>
        </w:rPr>
        <w:t>:</w:t>
      </w:r>
      <w:r w:rsidRPr="004F6888">
        <w:rPr>
          <w:rFonts w:ascii="Arial" w:hAnsi="Arial" w:cs="Arial"/>
          <w:sz w:val="22"/>
          <w:szCs w:val="22"/>
        </w:rPr>
        <w:t xml:space="preserve"> Sokolovská 219, Praha 9</w:t>
      </w:r>
    </w:p>
    <w:p w:rsidR="00555C57" w:rsidRPr="004F6888" w:rsidRDefault="00555C57" w:rsidP="00B36DFB">
      <w:pPr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poštovní adresa: poštovní přihrádka 02, </w:t>
      </w:r>
      <w:r w:rsidR="004D25EB" w:rsidRPr="004F6888">
        <w:rPr>
          <w:rFonts w:ascii="Arial" w:hAnsi="Arial" w:cs="Arial"/>
          <w:sz w:val="22"/>
          <w:szCs w:val="22"/>
        </w:rPr>
        <w:t>PSČ 225 02,</w:t>
      </w:r>
      <w:r w:rsidRPr="004F6888">
        <w:rPr>
          <w:rFonts w:ascii="Arial" w:hAnsi="Arial" w:cs="Arial"/>
          <w:sz w:val="22"/>
          <w:szCs w:val="22"/>
        </w:rPr>
        <w:t xml:space="preserve"> Praha 025 </w:t>
      </w:r>
    </w:p>
    <w:p w:rsidR="00555C57" w:rsidRPr="004F6888" w:rsidRDefault="00555C57" w:rsidP="00B36DFB">
      <w:pPr>
        <w:suppressAutoHyphens/>
        <w:rPr>
          <w:rFonts w:ascii="Arial" w:hAnsi="Arial" w:cs="Arial"/>
          <w:sz w:val="22"/>
          <w:szCs w:val="22"/>
        </w:rPr>
      </w:pPr>
    </w:p>
    <w:p w:rsidR="00555C57" w:rsidRPr="004F6888" w:rsidRDefault="00555C57" w:rsidP="00B36DFB">
      <w:pPr>
        <w:suppressAutoHyphens/>
        <w:rPr>
          <w:rFonts w:ascii="Arial" w:hAnsi="Arial" w:cs="Arial"/>
          <w:sz w:val="22"/>
          <w:szCs w:val="22"/>
        </w:rPr>
      </w:pPr>
    </w:p>
    <w:p w:rsidR="00555C57" w:rsidRPr="00E81146" w:rsidRDefault="00555C57" w:rsidP="00AB3217">
      <w:pPr>
        <w:keepNext/>
        <w:suppressAutoHyphens/>
        <w:jc w:val="center"/>
        <w:rPr>
          <w:rFonts w:ascii="Arial" w:hAnsi="Arial" w:cs="Arial"/>
          <w:b/>
          <w:sz w:val="40"/>
          <w:szCs w:val="40"/>
        </w:rPr>
      </w:pPr>
      <w:r w:rsidRPr="00E81146">
        <w:rPr>
          <w:rFonts w:ascii="Arial" w:hAnsi="Arial" w:cs="Arial"/>
          <w:b/>
          <w:sz w:val="40"/>
          <w:szCs w:val="40"/>
        </w:rPr>
        <w:t>Žádost</w:t>
      </w:r>
    </w:p>
    <w:p w:rsidR="00555C57" w:rsidRPr="00E81146" w:rsidRDefault="00555C57" w:rsidP="00B36DFB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E81146">
        <w:rPr>
          <w:rFonts w:ascii="Arial" w:hAnsi="Arial" w:cs="Arial"/>
          <w:b/>
          <w:sz w:val="22"/>
          <w:szCs w:val="22"/>
        </w:rPr>
        <w:t xml:space="preserve">o udělení </w:t>
      </w:r>
      <w:r w:rsidR="003C6ED5" w:rsidRPr="00E81146">
        <w:rPr>
          <w:rFonts w:ascii="Arial" w:hAnsi="Arial" w:cs="Arial"/>
          <w:b/>
          <w:sz w:val="22"/>
          <w:szCs w:val="22"/>
        </w:rPr>
        <w:t xml:space="preserve">práv k </w:t>
      </w:r>
      <w:r w:rsidRPr="00E81146">
        <w:rPr>
          <w:rFonts w:ascii="Arial" w:hAnsi="Arial" w:cs="Arial"/>
          <w:b/>
          <w:sz w:val="22"/>
          <w:szCs w:val="22"/>
        </w:rPr>
        <w:t>využívání rádiových kmitočtů</w:t>
      </w:r>
      <w:r w:rsidR="004D25EB" w:rsidRPr="00E81146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  <w:r w:rsidRPr="00E81146">
        <w:rPr>
          <w:rFonts w:ascii="Arial" w:hAnsi="Arial" w:cs="Arial"/>
          <w:b/>
          <w:sz w:val="22"/>
          <w:szCs w:val="22"/>
        </w:rPr>
        <w:t xml:space="preserve"> </w:t>
      </w:r>
      <w:r w:rsidRPr="00E81146">
        <w:rPr>
          <w:rFonts w:ascii="Arial" w:hAnsi="Arial" w:cs="Arial"/>
          <w:b/>
          <w:sz w:val="22"/>
          <w:szCs w:val="22"/>
        </w:rPr>
        <w:br/>
        <w:t>(dále jen „</w:t>
      </w:r>
      <w:r w:rsidR="00892198" w:rsidRPr="00E81146">
        <w:rPr>
          <w:rFonts w:ascii="Arial" w:hAnsi="Arial" w:cs="Arial"/>
          <w:b/>
          <w:sz w:val="22"/>
          <w:szCs w:val="22"/>
        </w:rPr>
        <w:t>Žádost</w:t>
      </w:r>
      <w:r w:rsidRPr="00E81146">
        <w:rPr>
          <w:rFonts w:ascii="Arial" w:hAnsi="Arial" w:cs="Arial"/>
          <w:b/>
          <w:sz w:val="22"/>
          <w:szCs w:val="22"/>
        </w:rPr>
        <w:t>“)</w:t>
      </w:r>
    </w:p>
    <w:p w:rsidR="004D25EB" w:rsidRPr="004F6888" w:rsidRDefault="004D25EB" w:rsidP="00B36DFB">
      <w:pPr>
        <w:suppressAutoHyphens/>
        <w:rPr>
          <w:rFonts w:ascii="Arial" w:hAnsi="Arial" w:cs="Arial"/>
          <w:sz w:val="22"/>
          <w:szCs w:val="22"/>
        </w:rPr>
      </w:pPr>
    </w:p>
    <w:p w:rsidR="00892198" w:rsidRPr="004F6888" w:rsidRDefault="00920A37" w:rsidP="000860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Žadatel tímto </w:t>
      </w:r>
      <w:r w:rsidRPr="001527A6">
        <w:rPr>
          <w:rFonts w:ascii="Arial" w:hAnsi="Arial" w:cs="Arial"/>
          <w:sz w:val="22"/>
          <w:szCs w:val="22"/>
        </w:rPr>
        <w:t>žádá o udělení práv k využívání rádiových kmitočtů k provozování veřejné komunikační sítě v pásmech 1800 MHz a 2600 MHz</w:t>
      </w:r>
      <w:r w:rsidR="000D6E99" w:rsidRPr="001527A6">
        <w:rPr>
          <w:rFonts w:ascii="Arial" w:hAnsi="Arial" w:cs="Arial"/>
          <w:sz w:val="22"/>
          <w:szCs w:val="22"/>
        </w:rPr>
        <w:t>,</w:t>
      </w:r>
      <w:r w:rsidRPr="001527A6">
        <w:rPr>
          <w:rFonts w:ascii="Arial" w:hAnsi="Arial" w:cs="Arial"/>
          <w:sz w:val="22"/>
          <w:szCs w:val="22"/>
        </w:rPr>
        <w:t xml:space="preserve"> a to </w:t>
      </w:r>
      <w:r w:rsidR="004D25EB" w:rsidRPr="001527A6">
        <w:rPr>
          <w:rFonts w:ascii="Arial" w:hAnsi="Arial" w:cs="Arial"/>
          <w:sz w:val="22"/>
          <w:szCs w:val="22"/>
        </w:rPr>
        <w:t xml:space="preserve">na základě Vyhlášení výběrového řízení </w:t>
      </w:r>
      <w:r w:rsidR="007C6F5E" w:rsidRPr="001527A6">
        <w:rPr>
          <w:rFonts w:ascii="Arial" w:hAnsi="Arial" w:cs="Arial"/>
          <w:sz w:val="22"/>
          <w:szCs w:val="22"/>
        </w:rPr>
        <w:t>ze</w:t>
      </w:r>
      <w:r w:rsidRPr="001527A6">
        <w:rPr>
          <w:rFonts w:ascii="Arial" w:hAnsi="Arial" w:cs="Arial"/>
          <w:sz w:val="22"/>
          <w:szCs w:val="22"/>
        </w:rPr>
        <w:t xml:space="preserve"> dne </w:t>
      </w:r>
      <w:r w:rsidR="001527A6" w:rsidRPr="001527A6">
        <w:rPr>
          <w:rFonts w:ascii="Arial" w:hAnsi="Arial" w:cs="Arial"/>
          <w:sz w:val="22"/>
          <w:szCs w:val="22"/>
        </w:rPr>
        <w:t>8</w:t>
      </w:r>
      <w:r w:rsidR="00F96F6C" w:rsidRPr="001527A6">
        <w:rPr>
          <w:rFonts w:ascii="Arial" w:hAnsi="Arial" w:cs="Arial"/>
          <w:sz w:val="22"/>
          <w:szCs w:val="22"/>
        </w:rPr>
        <w:t>.</w:t>
      </w:r>
      <w:r w:rsidR="001527A6" w:rsidRPr="001527A6">
        <w:rPr>
          <w:rFonts w:ascii="Arial" w:hAnsi="Arial" w:cs="Arial"/>
          <w:sz w:val="22"/>
          <w:szCs w:val="22"/>
        </w:rPr>
        <w:t xml:space="preserve"> února</w:t>
      </w:r>
      <w:r w:rsidR="00F96F6C" w:rsidRPr="001527A6">
        <w:rPr>
          <w:rFonts w:ascii="Arial" w:hAnsi="Arial" w:cs="Arial"/>
          <w:sz w:val="22"/>
          <w:szCs w:val="22"/>
        </w:rPr>
        <w:t xml:space="preserve"> </w:t>
      </w:r>
      <w:r w:rsidR="00044C31" w:rsidRPr="001527A6">
        <w:rPr>
          <w:rFonts w:ascii="Arial" w:hAnsi="Arial" w:cs="Arial"/>
          <w:sz w:val="22"/>
          <w:szCs w:val="22"/>
        </w:rPr>
        <w:t>201</w:t>
      </w:r>
      <w:r w:rsidR="0020336A" w:rsidRPr="001527A6">
        <w:rPr>
          <w:rFonts w:ascii="Arial" w:hAnsi="Arial" w:cs="Arial"/>
          <w:sz w:val="22"/>
          <w:szCs w:val="22"/>
        </w:rPr>
        <w:t>6</w:t>
      </w:r>
      <w:r w:rsidR="00044C31" w:rsidRPr="004F6888">
        <w:rPr>
          <w:rFonts w:ascii="Arial" w:hAnsi="Arial" w:cs="Arial"/>
          <w:sz w:val="22"/>
          <w:szCs w:val="22"/>
        </w:rPr>
        <w:t xml:space="preserve"> </w:t>
      </w:r>
      <w:r w:rsidR="004D25EB" w:rsidRPr="004F6888">
        <w:rPr>
          <w:rFonts w:ascii="Arial" w:hAnsi="Arial" w:cs="Arial"/>
          <w:sz w:val="22"/>
          <w:szCs w:val="22"/>
        </w:rPr>
        <w:t>(dále jako „</w:t>
      </w:r>
      <w:r w:rsidR="004D25EB" w:rsidRPr="004F6888">
        <w:rPr>
          <w:rFonts w:ascii="Arial" w:hAnsi="Arial" w:cs="Arial"/>
          <w:b/>
          <w:sz w:val="22"/>
          <w:szCs w:val="22"/>
        </w:rPr>
        <w:t>Vyhlášení</w:t>
      </w:r>
      <w:r w:rsidRPr="004F6888">
        <w:rPr>
          <w:rFonts w:ascii="Arial" w:hAnsi="Arial" w:cs="Arial"/>
          <w:sz w:val="22"/>
          <w:szCs w:val="22"/>
        </w:rPr>
        <w:t>“).</w:t>
      </w:r>
    </w:p>
    <w:p w:rsidR="00892198" w:rsidRPr="004F6888" w:rsidRDefault="00892198" w:rsidP="00B36DFB">
      <w:pPr>
        <w:suppressAutoHyphens/>
        <w:rPr>
          <w:rFonts w:ascii="Arial" w:hAnsi="Arial" w:cs="Arial"/>
          <w:sz w:val="22"/>
          <w:szCs w:val="22"/>
        </w:rPr>
      </w:pPr>
    </w:p>
    <w:p w:rsidR="00892198" w:rsidRPr="004F6888" w:rsidRDefault="00892198" w:rsidP="000860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Pojmy nedefinované v této Žádosti podané na základě Vyhlášení mají stejný významový obsah jako pojmy definované či uvedené ve Vyhlášení.</w:t>
      </w:r>
    </w:p>
    <w:p w:rsidR="004D25EB" w:rsidRPr="002F1289" w:rsidRDefault="004D25EB" w:rsidP="00B36DFB">
      <w:pPr>
        <w:suppressAutoHyphens/>
        <w:jc w:val="center"/>
        <w:rPr>
          <w:rFonts w:ascii="Arial" w:hAnsi="Arial" w:cs="Arial"/>
          <w:b/>
          <w:szCs w:val="20"/>
        </w:rPr>
      </w:pPr>
    </w:p>
    <w:p w:rsidR="00AE68F1" w:rsidRPr="002F1289" w:rsidRDefault="00AE68F1" w:rsidP="00086019">
      <w:pPr>
        <w:suppressAutoHyphens/>
        <w:outlineLvl w:val="0"/>
        <w:rPr>
          <w:rFonts w:ascii="Arial" w:hAnsi="Arial" w:cs="Arial"/>
          <w:b/>
        </w:rPr>
      </w:pPr>
      <w:r w:rsidRPr="002F1289">
        <w:rPr>
          <w:rFonts w:ascii="Arial" w:hAnsi="Arial" w:cs="Arial"/>
          <w:b/>
        </w:rPr>
        <w:t>1 Údaje Žadatele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8F1" w:rsidRPr="00D563D8" w:rsidTr="0015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AE68F1" w:rsidRPr="0097640D" w:rsidRDefault="00761896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1.1</w:t>
            </w:r>
            <w:r w:rsidR="00AE68F1" w:rsidRPr="0097640D">
              <w:rPr>
                <w:rFonts w:ascii="Arial" w:eastAsia="Calibri" w:hAnsi="Arial" w:cs="Arial"/>
                <w:sz w:val="22"/>
                <w:szCs w:val="22"/>
              </w:rPr>
              <w:t xml:space="preserve"> Název Žadatele</w:t>
            </w:r>
            <w:r w:rsidR="007012D9" w:rsidRPr="0097640D">
              <w:rPr>
                <w:rFonts w:ascii="Arial" w:eastAsia="Calibri" w:hAnsi="Arial" w:cs="Arial"/>
                <w:sz w:val="22"/>
                <w:szCs w:val="22"/>
              </w:rPr>
              <w:t xml:space="preserve"> (obchodní firma)</w:t>
            </w:r>
          </w:p>
        </w:tc>
      </w:tr>
      <w:tr w:rsidR="00AE68F1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AE68F1" w:rsidRPr="00D563D8" w:rsidRDefault="00AE68F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012D9" w:rsidRPr="002F1289" w:rsidRDefault="007012D9" w:rsidP="00B36DFB">
      <w:pPr>
        <w:suppressAutoHyphens/>
        <w:rPr>
          <w:rFonts w:ascii="Arial" w:hAnsi="Arial" w:cs="Arial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12D9" w:rsidRPr="00D563D8" w:rsidTr="0015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7012D9" w:rsidRPr="0097640D" w:rsidRDefault="007012D9" w:rsidP="009A4FA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7640D">
              <w:rPr>
                <w:rFonts w:ascii="Arial" w:eastAsia="Calibri" w:hAnsi="Arial" w:cs="Arial"/>
                <w:sz w:val="22"/>
                <w:szCs w:val="22"/>
              </w:rPr>
              <w:t>1.2</w:t>
            </w:r>
            <w:r w:rsidR="009A4FA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6ED5" w:rsidRPr="0097640D">
              <w:rPr>
                <w:rFonts w:ascii="Arial" w:eastAsia="Calibri" w:hAnsi="Arial" w:cs="Arial"/>
                <w:sz w:val="22"/>
                <w:szCs w:val="22"/>
              </w:rPr>
              <w:t>Formální údaje</w:t>
            </w:r>
            <w:r w:rsidRPr="0097640D">
              <w:rPr>
                <w:rFonts w:ascii="Arial" w:eastAsia="Calibri" w:hAnsi="Arial" w:cs="Arial"/>
                <w:sz w:val="22"/>
                <w:szCs w:val="22"/>
              </w:rPr>
              <w:t xml:space="preserve"> Žadatele </w:t>
            </w:r>
          </w:p>
        </w:tc>
      </w:tr>
      <w:tr w:rsidR="007012D9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7012D9" w:rsidRPr="00D563D8" w:rsidRDefault="007012D9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Sídlo:</w:t>
            </w:r>
          </w:p>
        </w:tc>
      </w:tr>
      <w:tr w:rsidR="000A35F4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12D9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7012D9" w:rsidRPr="00D563D8" w:rsidRDefault="007012D9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12D9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7012D9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Poštovní adresa (je-li jiná než sídlo):</w:t>
            </w:r>
          </w:p>
        </w:tc>
      </w:tr>
      <w:tr w:rsidR="00892198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892198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892198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892198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A35F4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Právní forma:</w:t>
            </w:r>
          </w:p>
        </w:tc>
      </w:tr>
      <w:tr w:rsidR="000A35F4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IČO:</w:t>
            </w:r>
          </w:p>
        </w:tc>
      </w:tr>
    </w:tbl>
    <w:p w:rsidR="007012D9" w:rsidRPr="002F1289" w:rsidRDefault="007012D9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3011"/>
        <w:gridCol w:w="6005"/>
      </w:tblGrid>
      <w:tr w:rsidR="00AE68F1" w:rsidRPr="00D563D8" w:rsidTr="0015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AE68F1" w:rsidRPr="0097640D" w:rsidRDefault="00AE68F1" w:rsidP="009A4FA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7640D">
              <w:rPr>
                <w:rFonts w:ascii="Arial" w:eastAsia="Calibri" w:hAnsi="Arial" w:cs="Arial"/>
                <w:sz w:val="22"/>
                <w:szCs w:val="22"/>
              </w:rPr>
              <w:t>1.</w:t>
            </w:r>
            <w:r w:rsidR="007012D9" w:rsidRPr="0097640D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97640D">
              <w:rPr>
                <w:rFonts w:ascii="Arial" w:eastAsia="Calibri" w:hAnsi="Arial" w:cs="Arial"/>
                <w:sz w:val="22"/>
                <w:szCs w:val="22"/>
              </w:rPr>
              <w:t xml:space="preserve"> Kontaktní údaje Žadatele (v pracovní dny od 8:00 do 19:00)</w:t>
            </w:r>
          </w:p>
        </w:tc>
      </w:tr>
      <w:tr w:rsidR="000A35F4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Telefon:</w:t>
            </w:r>
          </w:p>
        </w:tc>
      </w:tr>
      <w:tr w:rsidR="000A35F4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E-mail:</w:t>
            </w:r>
          </w:p>
        </w:tc>
      </w:tr>
      <w:tr w:rsidR="000A35F4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Fax:</w:t>
            </w:r>
          </w:p>
        </w:tc>
      </w:tr>
      <w:tr w:rsidR="000A35F4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Kontaktní pracovník (jméno, příjmení, titul, funkce):</w:t>
            </w:r>
          </w:p>
        </w:tc>
      </w:tr>
      <w:tr w:rsidR="000A35F4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A35F4" w:rsidRPr="00D563D8" w:rsidTr="001527A6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Podpis</w:t>
            </w:r>
            <w:r w:rsidR="00BA5646" w:rsidRPr="00D563D8">
              <w:rPr>
                <w:rFonts w:ascii="Arial" w:eastAsia="Calibri" w:hAnsi="Arial" w:cs="Arial"/>
                <w:sz w:val="20"/>
                <w:szCs w:val="20"/>
              </w:rPr>
              <w:t xml:space="preserve"> pracovníka</w:t>
            </w:r>
            <w:r w:rsidR="00BA5646" w:rsidRPr="00D563D8">
              <w:rPr>
                <w:rStyle w:val="Znakapoznpodarou"/>
                <w:rFonts w:ascii="Arial" w:eastAsia="Calibri" w:hAnsi="Arial" w:cs="Arial"/>
                <w:sz w:val="20"/>
                <w:szCs w:val="20"/>
              </w:rPr>
              <w:footnoteReference w:id="2"/>
            </w:r>
            <w:r w:rsidR="00BA5646" w:rsidRPr="00D563D8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6023" w:type="dxa"/>
          </w:tcPr>
          <w:p w:rsidR="000A35F4" w:rsidRPr="00D563D8" w:rsidRDefault="000A35F4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:rsidR="004F6888" w:rsidRDefault="004F6888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3079"/>
        <w:gridCol w:w="5937"/>
      </w:tblGrid>
      <w:tr w:rsidR="004F6888" w:rsidRPr="00D563D8" w:rsidTr="0015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4F6888" w:rsidRPr="009A4FAB" w:rsidRDefault="004F6888" w:rsidP="009A4FA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A4FAB">
              <w:rPr>
                <w:rFonts w:ascii="Arial" w:eastAsia="Calibri" w:hAnsi="Arial" w:cs="Arial"/>
                <w:sz w:val="22"/>
                <w:szCs w:val="22"/>
              </w:rPr>
              <w:lastRenderedPageBreak/>
              <w:t>1.4 Statutární orgán Žadatele (prosíme vypsat členy)</w:t>
            </w:r>
          </w:p>
        </w:tc>
      </w:tr>
      <w:tr w:rsidR="004F6888" w:rsidRPr="00D563D8" w:rsidTr="001527A6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F6888" w:rsidRPr="00D563D8" w:rsidRDefault="004F6888" w:rsidP="00251022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Jméno</w:t>
            </w:r>
          </w:p>
        </w:tc>
        <w:tc>
          <w:tcPr>
            <w:tcW w:w="5954" w:type="dxa"/>
          </w:tcPr>
          <w:p w:rsidR="004F6888" w:rsidRPr="00D563D8" w:rsidRDefault="004F6888" w:rsidP="00251022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Funkce</w:t>
            </w:r>
          </w:p>
        </w:tc>
      </w:tr>
      <w:tr w:rsidR="004F6888" w:rsidRPr="00D563D8" w:rsidTr="001527A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F6888" w:rsidRPr="00D563D8" w:rsidRDefault="004F6888" w:rsidP="00251022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4F6888" w:rsidRPr="00D563D8" w:rsidRDefault="004F6888" w:rsidP="00251022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:rsidTr="001527A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F6888" w:rsidRPr="00D563D8" w:rsidRDefault="004F6888" w:rsidP="00251022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4F6888" w:rsidRPr="00D563D8" w:rsidRDefault="004F6888" w:rsidP="00251022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:rsidTr="001527A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F6888" w:rsidRPr="00D563D8" w:rsidRDefault="004F6888" w:rsidP="00251022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4F6888" w:rsidRPr="00D563D8" w:rsidRDefault="004F6888" w:rsidP="00251022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:rsidTr="001527A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F6888" w:rsidRPr="00D563D8" w:rsidRDefault="004F6888" w:rsidP="00251022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4F6888" w:rsidRPr="00D563D8" w:rsidRDefault="004F6888" w:rsidP="00251022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:rsidTr="001527A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F6888" w:rsidRPr="00D563D8" w:rsidRDefault="004F6888" w:rsidP="00251022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4F6888" w:rsidRPr="00D563D8" w:rsidRDefault="004F6888" w:rsidP="00251022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:rsidTr="001527A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F6888" w:rsidRPr="00D563D8" w:rsidRDefault="004F6888" w:rsidP="00251022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Za statutární orgán jednají:</w:t>
            </w:r>
          </w:p>
        </w:tc>
        <w:tc>
          <w:tcPr>
            <w:tcW w:w="5954" w:type="dxa"/>
          </w:tcPr>
          <w:p w:rsidR="004F6888" w:rsidRPr="00D563D8" w:rsidRDefault="004F6888" w:rsidP="00251022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F6888" w:rsidRPr="002F1289" w:rsidRDefault="004F6888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Svtltabulkasmkou1"/>
        <w:tblW w:w="9039" w:type="dxa"/>
        <w:tblLook w:val="04A0" w:firstRow="1" w:lastRow="0" w:firstColumn="1" w:lastColumn="0" w:noHBand="0" w:noVBand="1"/>
      </w:tblPr>
      <w:tblGrid>
        <w:gridCol w:w="3055"/>
        <w:gridCol w:w="3058"/>
        <w:gridCol w:w="2926"/>
      </w:tblGrid>
      <w:tr w:rsidR="00CF36C1" w:rsidRPr="00D563D8" w:rsidTr="0015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3"/>
          </w:tcPr>
          <w:p w:rsidR="00CF36C1" w:rsidRPr="009A4FAB" w:rsidRDefault="00883B12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A4FAB">
              <w:rPr>
                <w:rFonts w:ascii="Arial" w:eastAsia="Calibri" w:hAnsi="Arial" w:cs="Arial"/>
                <w:sz w:val="22"/>
                <w:szCs w:val="22"/>
              </w:rPr>
              <w:t>1.</w:t>
            </w:r>
            <w:r w:rsidR="009A4FAB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9A4FA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401DA" w:rsidRPr="009A4FAB">
              <w:rPr>
                <w:rFonts w:ascii="Arial" w:eastAsia="Calibri" w:hAnsi="Arial" w:cs="Arial"/>
                <w:sz w:val="22"/>
                <w:szCs w:val="22"/>
              </w:rPr>
              <w:t>Další osoby oprávněné jednat jménem</w:t>
            </w:r>
            <w:r w:rsidR="00CF36C1" w:rsidRPr="009A4FAB">
              <w:rPr>
                <w:rFonts w:ascii="Arial" w:eastAsia="Calibri" w:hAnsi="Arial" w:cs="Arial"/>
                <w:sz w:val="22"/>
                <w:szCs w:val="22"/>
              </w:rPr>
              <w:t xml:space="preserve"> Žadatele</w:t>
            </w:r>
          </w:p>
        </w:tc>
      </w:tr>
      <w:tr w:rsidR="00CF36C1" w:rsidRPr="00D563D8" w:rsidTr="001527A6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Jméno</w:t>
            </w:r>
          </w:p>
        </w:tc>
        <w:tc>
          <w:tcPr>
            <w:tcW w:w="3058" w:type="dxa"/>
          </w:tcPr>
          <w:p w:rsidR="00CF36C1" w:rsidRPr="00D563D8" w:rsidRDefault="0019559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Rozsah o</w:t>
            </w:r>
            <w:r w:rsidR="00CF36C1" w:rsidRPr="00D563D8">
              <w:rPr>
                <w:rFonts w:ascii="Arial" w:eastAsia="Calibri" w:hAnsi="Arial" w:cs="Arial"/>
                <w:sz w:val="20"/>
                <w:szCs w:val="20"/>
              </w:rPr>
              <w:t>právnění</w:t>
            </w:r>
          </w:p>
        </w:tc>
        <w:tc>
          <w:tcPr>
            <w:tcW w:w="2926" w:type="dxa"/>
          </w:tcPr>
          <w:p w:rsidR="00CF36C1" w:rsidRPr="00D563D8" w:rsidRDefault="00CF36C1" w:rsidP="002837E3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Podpis</w:t>
            </w:r>
            <w:r w:rsidR="00BA5646" w:rsidRPr="00D563D8">
              <w:rPr>
                <w:rStyle w:val="Znakapoznpodarou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</w:tr>
      <w:tr w:rsidR="00CF36C1" w:rsidRPr="00D563D8" w:rsidTr="001527A6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36C1" w:rsidRPr="00D563D8" w:rsidTr="001527A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36C1" w:rsidRPr="00D563D8" w:rsidTr="001527A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36C1" w:rsidRPr="00D563D8" w:rsidTr="001527A6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C0C72" w:rsidRDefault="00DC0C72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Svtltabulkasmkou1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C0C72" w:rsidRPr="00D563D8" w:rsidTr="0015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DC0C72" w:rsidRPr="009A4FAB" w:rsidRDefault="00DC0C72" w:rsidP="00F96F6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A4FAB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1.6 Požadovaný počet bodů Eligibility (v rozsahu </w:t>
            </w:r>
            <w:r w:rsidR="001E6EFB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9A4FAB">
              <w:rPr>
                <w:rFonts w:ascii="Arial" w:eastAsia="Calibri" w:hAnsi="Arial" w:cs="Arial"/>
                <w:sz w:val="22"/>
                <w:szCs w:val="22"/>
              </w:rPr>
              <w:t xml:space="preserve">0 – </w:t>
            </w:r>
            <w:r w:rsidR="00F96F6C">
              <w:rPr>
                <w:rFonts w:ascii="Arial" w:eastAsia="Calibri" w:hAnsi="Arial" w:cs="Arial"/>
                <w:sz w:val="22"/>
                <w:szCs w:val="22"/>
              </w:rPr>
              <w:t>100</w:t>
            </w:r>
            <w:r w:rsidRPr="009A4FA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  <w:tr w:rsidR="00DC0C72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DC0C72" w:rsidRPr="00D563D8" w:rsidRDefault="00DC0C72" w:rsidP="00251022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:rsidR="00DC0C72" w:rsidRPr="002F1289" w:rsidRDefault="00DC0C72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Svtltabulkasmkou1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883B12" w:rsidRPr="00D563D8" w:rsidTr="0015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883B12" w:rsidRPr="009A4FAB" w:rsidRDefault="00883B12" w:rsidP="009A4FA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A4FAB">
              <w:rPr>
                <w:rFonts w:ascii="Arial" w:eastAsia="Calibri" w:hAnsi="Arial" w:cs="Arial"/>
                <w:sz w:val="22"/>
                <w:szCs w:val="22"/>
              </w:rPr>
              <w:t>1.</w:t>
            </w:r>
            <w:r w:rsidR="003A0B16" w:rsidRPr="009A4FAB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9A4FAB">
              <w:rPr>
                <w:rFonts w:ascii="Arial" w:eastAsia="Calibri" w:hAnsi="Arial" w:cs="Arial"/>
                <w:sz w:val="22"/>
                <w:szCs w:val="22"/>
              </w:rPr>
              <w:t xml:space="preserve"> Bankovní účet Žadatele</w:t>
            </w:r>
            <w:r w:rsidR="00272DA5" w:rsidRPr="009A4FAB">
              <w:rPr>
                <w:rFonts w:ascii="Arial" w:eastAsia="Calibri" w:hAnsi="Arial" w:cs="Arial"/>
                <w:sz w:val="22"/>
                <w:szCs w:val="22"/>
              </w:rPr>
              <w:t xml:space="preserve"> (použitý k</w:t>
            </w:r>
            <w:r w:rsidR="00EB29B6" w:rsidRPr="009A4FAB">
              <w:rPr>
                <w:rFonts w:ascii="Arial" w:eastAsia="Calibri" w:hAnsi="Arial" w:cs="Arial"/>
                <w:sz w:val="22"/>
                <w:szCs w:val="22"/>
              </w:rPr>
              <w:t xml:space="preserve">e složení </w:t>
            </w:r>
            <w:r w:rsidR="00272DA5" w:rsidRPr="009A4FAB">
              <w:rPr>
                <w:rFonts w:ascii="Arial" w:eastAsia="Calibri" w:hAnsi="Arial" w:cs="Arial"/>
                <w:sz w:val="22"/>
                <w:szCs w:val="22"/>
              </w:rPr>
              <w:t>Zá</w:t>
            </w:r>
            <w:r w:rsidR="009D1A29" w:rsidRPr="009A4FAB">
              <w:rPr>
                <w:rFonts w:ascii="Arial" w:eastAsia="Calibri" w:hAnsi="Arial" w:cs="Arial"/>
                <w:sz w:val="22"/>
                <w:szCs w:val="22"/>
              </w:rPr>
              <w:t>ruk</w:t>
            </w:r>
            <w:r w:rsidR="00272DA5" w:rsidRPr="009A4FAB">
              <w:rPr>
                <w:rFonts w:ascii="Arial" w:eastAsia="Calibri" w:hAnsi="Arial" w:cs="Arial"/>
                <w:sz w:val="22"/>
                <w:szCs w:val="22"/>
              </w:rPr>
              <w:t>y</w:t>
            </w:r>
            <w:r w:rsidR="00630E03" w:rsidRPr="009A4FA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  <w:tr w:rsidR="00883B12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883B12" w:rsidRPr="00D563D8" w:rsidRDefault="00883B12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:rsidR="00E939FD" w:rsidRDefault="00E939FD" w:rsidP="00B36DFB">
      <w:pPr>
        <w:suppressAutoHyphens/>
        <w:rPr>
          <w:rFonts w:ascii="Arial" w:hAnsi="Arial" w:cs="Arial"/>
          <w:sz w:val="22"/>
          <w:szCs w:val="22"/>
        </w:rPr>
      </w:pPr>
    </w:p>
    <w:p w:rsidR="00E939FD" w:rsidRPr="002F1289" w:rsidRDefault="00E939FD" w:rsidP="00B36DFB">
      <w:pPr>
        <w:suppressAutoHyphens/>
        <w:rPr>
          <w:rFonts w:ascii="Arial" w:hAnsi="Arial" w:cs="Arial"/>
          <w:sz w:val="22"/>
          <w:szCs w:val="22"/>
        </w:rPr>
      </w:pPr>
    </w:p>
    <w:p w:rsidR="00E939FD" w:rsidRPr="002F1289" w:rsidRDefault="00E939FD" w:rsidP="00086019">
      <w:pPr>
        <w:suppressAutoHyphens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F1289">
        <w:rPr>
          <w:rFonts w:ascii="Arial" w:hAnsi="Arial" w:cs="Arial"/>
          <w:b/>
        </w:rPr>
        <w:t xml:space="preserve"> Dokumenty doložené Žadatelem k této Žádosti</w:t>
      </w:r>
    </w:p>
    <w:tbl>
      <w:tblPr>
        <w:tblStyle w:val="Svtltabulkasmkou1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953"/>
        <w:gridCol w:w="851"/>
      </w:tblGrid>
      <w:tr w:rsidR="00E939FD" w:rsidRPr="00D563D8" w:rsidTr="0015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939FD" w:rsidRPr="001527A6" w:rsidRDefault="00E939FD" w:rsidP="00086019">
            <w:pPr>
              <w:suppressAutoHyphens/>
              <w:jc w:val="center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Číslo přílohy</w:t>
            </w:r>
          </w:p>
        </w:tc>
        <w:tc>
          <w:tcPr>
            <w:tcW w:w="1276" w:type="dxa"/>
          </w:tcPr>
          <w:p w:rsidR="00E939FD" w:rsidRPr="001527A6" w:rsidRDefault="00E939FD" w:rsidP="00086019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Vztah ke kapitolám Žádosti</w:t>
            </w:r>
          </w:p>
        </w:tc>
        <w:tc>
          <w:tcPr>
            <w:tcW w:w="5953" w:type="dxa"/>
          </w:tcPr>
          <w:p w:rsidR="00E939FD" w:rsidRPr="001527A6" w:rsidRDefault="00E939FD" w:rsidP="00B36DFB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Obsah</w:t>
            </w:r>
          </w:p>
        </w:tc>
        <w:tc>
          <w:tcPr>
            <w:tcW w:w="851" w:type="dxa"/>
          </w:tcPr>
          <w:p w:rsidR="00E939FD" w:rsidRPr="001527A6" w:rsidRDefault="00E939FD" w:rsidP="00B36DFB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Počet listů</w:t>
            </w:r>
          </w:p>
        </w:tc>
      </w:tr>
      <w:tr w:rsidR="00E939FD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939FD" w:rsidRPr="001527A6" w:rsidRDefault="00E939FD" w:rsidP="00086019">
            <w:pPr>
              <w:suppressAutoHyphens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E939FD" w:rsidRPr="001527A6" w:rsidRDefault="00E939FD" w:rsidP="0008601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2.1</w:t>
            </w:r>
          </w:p>
        </w:tc>
        <w:tc>
          <w:tcPr>
            <w:tcW w:w="5953" w:type="dxa"/>
          </w:tcPr>
          <w:p w:rsidR="00E939FD" w:rsidRPr="001527A6" w:rsidRDefault="00E939FD" w:rsidP="001E6EF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Prohlášení o přijetí závazků Žadatelem v souladu s Vyhlášením</w:t>
            </w:r>
          </w:p>
        </w:tc>
        <w:tc>
          <w:tcPr>
            <w:tcW w:w="851" w:type="dxa"/>
          </w:tcPr>
          <w:p w:rsidR="00E939FD" w:rsidRPr="001527A6" w:rsidRDefault="00E939FD" w:rsidP="00B36DF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E939FD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939FD" w:rsidRPr="001527A6" w:rsidRDefault="00E939FD" w:rsidP="00086019">
            <w:pPr>
              <w:suppressAutoHyphens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E939FD" w:rsidRPr="001527A6" w:rsidRDefault="00E939FD" w:rsidP="0008601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2.2</w:t>
            </w:r>
          </w:p>
        </w:tc>
        <w:tc>
          <w:tcPr>
            <w:tcW w:w="5953" w:type="dxa"/>
          </w:tcPr>
          <w:p w:rsidR="00E939FD" w:rsidRPr="001527A6" w:rsidRDefault="00E939FD" w:rsidP="00581F0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Čestné prohlášení v souladu s kapitolou </w:t>
            </w:r>
            <w:r w:rsidR="001E6EFB" w:rsidRPr="001527A6">
              <w:rPr>
                <w:rFonts w:ascii="Arial" w:eastAsia="Calibri" w:hAnsi="Arial" w:cs="Arial"/>
                <w:bCs/>
                <w:sz w:val="22"/>
                <w:szCs w:val="22"/>
              </w:rPr>
              <w:t>8</w:t>
            </w: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.1.2 bod</w:t>
            </w:r>
            <w:r w:rsidR="00581F0B">
              <w:rPr>
                <w:rFonts w:ascii="Arial" w:eastAsia="Calibri" w:hAnsi="Arial" w:cs="Arial"/>
                <w:bCs/>
                <w:sz w:val="22"/>
                <w:szCs w:val="22"/>
              </w:rPr>
              <w:t>em</w:t>
            </w: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a) Vyhlášení</w:t>
            </w:r>
          </w:p>
        </w:tc>
        <w:tc>
          <w:tcPr>
            <w:tcW w:w="851" w:type="dxa"/>
          </w:tcPr>
          <w:p w:rsidR="00E939FD" w:rsidRPr="001527A6" w:rsidRDefault="00E939FD" w:rsidP="00B36DF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E939FD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939FD" w:rsidRPr="001527A6" w:rsidRDefault="00E939FD" w:rsidP="00086019">
            <w:pPr>
              <w:suppressAutoHyphens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E939FD" w:rsidRPr="001527A6" w:rsidRDefault="00E939FD" w:rsidP="0008601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2.3</w:t>
            </w:r>
          </w:p>
        </w:tc>
        <w:tc>
          <w:tcPr>
            <w:tcW w:w="5953" w:type="dxa"/>
          </w:tcPr>
          <w:p w:rsidR="00E939FD" w:rsidRPr="001527A6" w:rsidRDefault="00E939FD" w:rsidP="00581F0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Čestné prohlášení v souladu s kapitolou </w:t>
            </w:r>
            <w:r w:rsidR="001E6EFB" w:rsidRPr="001527A6">
              <w:rPr>
                <w:rFonts w:ascii="Arial" w:eastAsia="Calibri" w:hAnsi="Arial" w:cs="Arial"/>
                <w:bCs/>
                <w:sz w:val="22"/>
                <w:szCs w:val="22"/>
              </w:rPr>
              <w:t>8</w:t>
            </w: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.1.2 bod</w:t>
            </w:r>
            <w:r w:rsidR="00581F0B">
              <w:rPr>
                <w:rFonts w:ascii="Arial" w:eastAsia="Calibri" w:hAnsi="Arial" w:cs="Arial"/>
                <w:bCs/>
                <w:sz w:val="22"/>
                <w:szCs w:val="22"/>
              </w:rPr>
              <w:t>em</w:t>
            </w: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b) Vyhlášení</w:t>
            </w:r>
          </w:p>
        </w:tc>
        <w:tc>
          <w:tcPr>
            <w:tcW w:w="851" w:type="dxa"/>
          </w:tcPr>
          <w:p w:rsidR="00E939FD" w:rsidRPr="001527A6" w:rsidRDefault="00E939FD" w:rsidP="00B36DF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E939FD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939FD" w:rsidRPr="001527A6" w:rsidRDefault="00E939FD" w:rsidP="00086019">
            <w:pPr>
              <w:suppressAutoHyphens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:rsidR="00E939FD" w:rsidRPr="001527A6" w:rsidRDefault="00E939FD" w:rsidP="0008601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2.4</w:t>
            </w:r>
          </w:p>
        </w:tc>
        <w:tc>
          <w:tcPr>
            <w:tcW w:w="5953" w:type="dxa"/>
          </w:tcPr>
          <w:p w:rsidR="00E939FD" w:rsidRPr="001527A6" w:rsidRDefault="00E939FD" w:rsidP="00581F0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Čestné prohlášení v souladu s kapitolou </w:t>
            </w:r>
            <w:r w:rsidR="001E6EFB" w:rsidRPr="001527A6">
              <w:rPr>
                <w:rFonts w:ascii="Arial" w:eastAsia="Calibri" w:hAnsi="Arial" w:cs="Arial"/>
                <w:bCs/>
                <w:sz w:val="22"/>
                <w:szCs w:val="22"/>
              </w:rPr>
              <w:t>8</w:t>
            </w: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.1.2 bod</w:t>
            </w:r>
            <w:r w:rsidR="00581F0B">
              <w:rPr>
                <w:rFonts w:ascii="Arial" w:eastAsia="Calibri" w:hAnsi="Arial" w:cs="Arial"/>
                <w:bCs/>
                <w:sz w:val="22"/>
                <w:szCs w:val="22"/>
              </w:rPr>
              <w:t>em</w:t>
            </w: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c) Vyhlášení</w:t>
            </w:r>
          </w:p>
        </w:tc>
        <w:tc>
          <w:tcPr>
            <w:tcW w:w="851" w:type="dxa"/>
          </w:tcPr>
          <w:p w:rsidR="00E939FD" w:rsidRPr="001527A6" w:rsidRDefault="00E939FD" w:rsidP="00B36DF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E939FD" w:rsidRPr="00D563D8" w:rsidTr="001527A6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939FD" w:rsidRPr="001527A6" w:rsidRDefault="00E939FD" w:rsidP="00086019">
            <w:pPr>
              <w:suppressAutoHyphens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5.</w:t>
            </w:r>
          </w:p>
        </w:tc>
        <w:tc>
          <w:tcPr>
            <w:tcW w:w="1276" w:type="dxa"/>
          </w:tcPr>
          <w:p w:rsidR="00E939FD" w:rsidRPr="001527A6" w:rsidRDefault="00E939FD" w:rsidP="0008601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2.5</w:t>
            </w:r>
          </w:p>
        </w:tc>
        <w:tc>
          <w:tcPr>
            <w:tcW w:w="5953" w:type="dxa"/>
          </w:tcPr>
          <w:p w:rsidR="00E939FD" w:rsidRPr="001527A6" w:rsidRDefault="00E939FD" w:rsidP="00581F0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Čestné prohlášení v souladu s kapitolou </w:t>
            </w:r>
            <w:r w:rsidR="001E6EFB" w:rsidRPr="001527A6">
              <w:rPr>
                <w:rFonts w:ascii="Arial" w:eastAsia="Calibri" w:hAnsi="Arial" w:cs="Arial"/>
                <w:bCs/>
                <w:sz w:val="22"/>
                <w:szCs w:val="22"/>
              </w:rPr>
              <w:t>8</w:t>
            </w: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.1.3 Vyhlášení</w:t>
            </w:r>
          </w:p>
        </w:tc>
        <w:tc>
          <w:tcPr>
            <w:tcW w:w="851" w:type="dxa"/>
          </w:tcPr>
          <w:p w:rsidR="00E939FD" w:rsidRPr="001527A6" w:rsidRDefault="00E939FD" w:rsidP="00B36DF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E939FD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939FD" w:rsidRPr="001527A6" w:rsidRDefault="00E939FD" w:rsidP="00086019">
            <w:pPr>
              <w:suppressAutoHyphens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6.</w:t>
            </w:r>
          </w:p>
        </w:tc>
        <w:tc>
          <w:tcPr>
            <w:tcW w:w="1276" w:type="dxa"/>
          </w:tcPr>
          <w:p w:rsidR="00E939FD" w:rsidRPr="001527A6" w:rsidRDefault="00E939FD" w:rsidP="0008601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2.6</w:t>
            </w:r>
          </w:p>
        </w:tc>
        <w:tc>
          <w:tcPr>
            <w:tcW w:w="5953" w:type="dxa"/>
          </w:tcPr>
          <w:p w:rsidR="00E939FD" w:rsidRPr="001527A6" w:rsidRDefault="00E939FD" w:rsidP="00DF1EF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Potvrzení banky o </w:t>
            </w:r>
            <w:r w:rsidR="00B619B4"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převodu </w:t>
            </w: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Záruky </w:t>
            </w:r>
            <w:r w:rsidR="00B619B4"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z běžného účtu Žadatele </w:t>
            </w: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v souladu s kapitolou </w:t>
            </w:r>
            <w:r w:rsidR="001E6EFB" w:rsidRPr="001527A6">
              <w:rPr>
                <w:rFonts w:ascii="Arial" w:eastAsia="Calibri" w:hAnsi="Arial" w:cs="Arial"/>
                <w:bCs/>
                <w:sz w:val="22"/>
                <w:szCs w:val="22"/>
              </w:rPr>
              <w:t>8</w:t>
            </w: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.1.4 Vyhlášení</w:t>
            </w:r>
          </w:p>
        </w:tc>
        <w:tc>
          <w:tcPr>
            <w:tcW w:w="851" w:type="dxa"/>
          </w:tcPr>
          <w:p w:rsidR="00E939FD" w:rsidRPr="001527A6" w:rsidRDefault="00E939FD" w:rsidP="00B36DF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E939FD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939FD" w:rsidRPr="001527A6" w:rsidRDefault="00874325" w:rsidP="00086019">
            <w:pPr>
              <w:suppressAutoHyphens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E939FD" w:rsidRPr="001527A6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939FD" w:rsidRPr="001527A6" w:rsidRDefault="00E939FD" w:rsidP="0087432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2.</w:t>
            </w:r>
            <w:r w:rsidR="00874325" w:rsidRPr="001527A6">
              <w:rPr>
                <w:rFonts w:ascii="Arial" w:eastAsia="Calibri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953" w:type="dxa"/>
          </w:tcPr>
          <w:p w:rsidR="00E939FD" w:rsidRPr="001527A6" w:rsidRDefault="00170FF4" w:rsidP="00170FF4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Výpis z obchodního rejstříku nebo jiného obdobného rejstříku </w:t>
            </w:r>
          </w:p>
        </w:tc>
        <w:tc>
          <w:tcPr>
            <w:tcW w:w="851" w:type="dxa"/>
          </w:tcPr>
          <w:p w:rsidR="00E939FD" w:rsidRPr="001527A6" w:rsidRDefault="00E939FD" w:rsidP="00B36DF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C75EDB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75EDB" w:rsidRPr="001527A6" w:rsidRDefault="00C75EDB" w:rsidP="00086019">
            <w:pPr>
              <w:suppressAutoHyphens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8.</w:t>
            </w:r>
          </w:p>
        </w:tc>
        <w:tc>
          <w:tcPr>
            <w:tcW w:w="1276" w:type="dxa"/>
          </w:tcPr>
          <w:p w:rsidR="00C75EDB" w:rsidRPr="001527A6" w:rsidRDefault="00C75EDB" w:rsidP="0087432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2.8</w:t>
            </w:r>
          </w:p>
        </w:tc>
        <w:tc>
          <w:tcPr>
            <w:tcW w:w="5953" w:type="dxa"/>
          </w:tcPr>
          <w:p w:rsidR="00C75EDB" w:rsidRPr="001527A6" w:rsidRDefault="00C75EDB" w:rsidP="00DF1EF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C75EDB">
              <w:rPr>
                <w:rFonts w:ascii="Arial" w:eastAsia="Calibri" w:hAnsi="Arial" w:cs="Arial"/>
                <w:bCs/>
                <w:sz w:val="22"/>
                <w:szCs w:val="22"/>
              </w:rPr>
              <w:t>Přehledné grafické znázornění podnikatelského seskupení, jehož je Žadatel členem, včetně uvedení výše jednotlivých obchodních podílů převyšujících 10 %, a</w:t>
            </w:r>
            <w:r w:rsidR="00DF1EFA">
              <w:rPr>
                <w:rFonts w:ascii="Arial" w:eastAsia="Calibri" w:hAnsi="Arial" w:cs="Arial"/>
                <w:bCs/>
                <w:sz w:val="22"/>
                <w:szCs w:val="22"/>
              </w:rPr>
              <w:t> </w:t>
            </w:r>
            <w:bookmarkStart w:id="0" w:name="_GoBack"/>
            <w:bookmarkEnd w:id="0"/>
            <w:r w:rsidRPr="00C75EDB">
              <w:rPr>
                <w:rFonts w:ascii="Arial" w:eastAsia="Calibri" w:hAnsi="Arial" w:cs="Arial"/>
                <w:bCs/>
                <w:sz w:val="22"/>
                <w:szCs w:val="22"/>
              </w:rPr>
              <w:t>čestné prohlášení o tom, že tento materiál odpovídá skutečnosti</w:t>
            </w:r>
            <w:r w:rsidR="00251022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v souladu s kapitolou 8.2.2 bod</w:t>
            </w:r>
            <w:r w:rsidR="00DF1EFA">
              <w:rPr>
                <w:rFonts w:ascii="Arial" w:eastAsia="Calibri" w:hAnsi="Arial" w:cs="Arial"/>
                <w:bCs/>
                <w:sz w:val="22"/>
                <w:szCs w:val="22"/>
              </w:rPr>
              <w:t>em</w:t>
            </w:r>
            <w:r w:rsidR="00251022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c) Vyhlášení</w:t>
            </w:r>
          </w:p>
        </w:tc>
        <w:tc>
          <w:tcPr>
            <w:tcW w:w="851" w:type="dxa"/>
          </w:tcPr>
          <w:p w:rsidR="00C75EDB" w:rsidRPr="001527A6" w:rsidRDefault="00C75EDB" w:rsidP="00B36DF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E939FD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939FD" w:rsidRPr="001527A6" w:rsidRDefault="00C75EDB" w:rsidP="00086019">
            <w:pPr>
              <w:suppressAutoHyphens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E939FD" w:rsidRPr="001527A6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939FD" w:rsidRPr="001527A6" w:rsidRDefault="00E939FD" w:rsidP="0087432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2.</w:t>
            </w:r>
            <w:r w:rsidR="00C75EDB">
              <w:rPr>
                <w:rFonts w:ascii="Arial" w:eastAsia="Calibri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5953" w:type="dxa"/>
          </w:tcPr>
          <w:p w:rsidR="00E939FD" w:rsidRPr="001527A6" w:rsidRDefault="001E6EFB" w:rsidP="002F554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Plná moc dokládající oprávnění podepsaných fyzických osob k podpisu této Žádosti (jen pokud nepodepisuje statutární orgán)</w:t>
            </w:r>
          </w:p>
        </w:tc>
        <w:tc>
          <w:tcPr>
            <w:tcW w:w="851" w:type="dxa"/>
          </w:tcPr>
          <w:p w:rsidR="00E939FD" w:rsidRPr="001527A6" w:rsidRDefault="00E939FD" w:rsidP="00B36DF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8410EF" w:rsidRPr="00D563D8" w:rsidTr="0015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410EF" w:rsidRPr="001527A6" w:rsidRDefault="00C75EDB" w:rsidP="00086019">
            <w:pPr>
              <w:suppressAutoHyphens/>
              <w:jc w:val="center"/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8410EF" w:rsidRPr="001527A6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8410EF" w:rsidRPr="001527A6" w:rsidRDefault="008410EF" w:rsidP="0087432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2.</w:t>
            </w:r>
            <w:r w:rsidR="00C75EDB">
              <w:rPr>
                <w:rFonts w:ascii="Arial" w:eastAsia="Calibri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5953" w:type="dxa"/>
          </w:tcPr>
          <w:p w:rsidR="008410EF" w:rsidRPr="001527A6" w:rsidRDefault="001E6EFB" w:rsidP="00B36DF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527A6">
              <w:rPr>
                <w:rFonts w:ascii="Arial" w:eastAsia="Calibri" w:hAnsi="Arial" w:cs="Arial"/>
                <w:bCs/>
                <w:sz w:val="22"/>
                <w:szCs w:val="22"/>
              </w:rPr>
              <w:t>Prohlášení o souhlasu s právem Úřadu k použití veškerých údajů uvedených v Žádosti a jejích přílohách pro toto výběrové řízení</w:t>
            </w:r>
          </w:p>
        </w:tc>
        <w:tc>
          <w:tcPr>
            <w:tcW w:w="851" w:type="dxa"/>
          </w:tcPr>
          <w:p w:rsidR="008410EF" w:rsidRPr="001527A6" w:rsidRDefault="008410EF" w:rsidP="00B36DF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:rsidR="008E5720" w:rsidRPr="002F1289" w:rsidRDefault="0084415F" w:rsidP="00086019">
      <w:pPr>
        <w:suppressAutoHyphens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 w:type="page"/>
      </w:r>
      <w:r w:rsidR="00E939FD">
        <w:rPr>
          <w:rFonts w:ascii="Arial" w:hAnsi="Arial" w:cs="Arial"/>
          <w:b/>
        </w:rPr>
        <w:lastRenderedPageBreak/>
        <w:t>3</w:t>
      </w:r>
      <w:r w:rsidR="008E5720" w:rsidRPr="002F1289">
        <w:rPr>
          <w:rFonts w:ascii="Arial" w:hAnsi="Arial" w:cs="Arial"/>
          <w:b/>
        </w:rPr>
        <w:t xml:space="preserve"> Prohlášení Žadatele </w:t>
      </w:r>
    </w:p>
    <w:p w:rsidR="00053714" w:rsidRPr="004F6888" w:rsidRDefault="00053714" w:rsidP="00B36DFB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Žadatel prohlašuje, že se seznámil s podmínkami stanovenými ve Vyhlášení a jeho přílohách,</w:t>
      </w:r>
      <w:r w:rsidR="000A35F4" w:rsidRPr="004F6888">
        <w:rPr>
          <w:rFonts w:ascii="Arial" w:hAnsi="Arial" w:cs="Arial"/>
          <w:sz w:val="22"/>
          <w:szCs w:val="22"/>
        </w:rPr>
        <w:t xml:space="preserve"> </w:t>
      </w:r>
      <w:r w:rsidRPr="004F6888">
        <w:rPr>
          <w:rFonts w:ascii="Arial" w:hAnsi="Arial" w:cs="Arial"/>
          <w:sz w:val="22"/>
          <w:szCs w:val="22"/>
        </w:rPr>
        <w:t>že jejich znění dobře rozumí</w:t>
      </w:r>
      <w:r w:rsidR="00E947A4" w:rsidRPr="004F6888">
        <w:rPr>
          <w:rFonts w:ascii="Arial" w:hAnsi="Arial" w:cs="Arial"/>
          <w:sz w:val="22"/>
          <w:szCs w:val="22"/>
        </w:rPr>
        <w:t>,</w:t>
      </w:r>
      <w:r w:rsidRPr="004F6888">
        <w:rPr>
          <w:rFonts w:ascii="Arial" w:hAnsi="Arial" w:cs="Arial"/>
          <w:sz w:val="22"/>
          <w:szCs w:val="22"/>
        </w:rPr>
        <w:t xml:space="preserve"> a</w:t>
      </w:r>
      <w:r w:rsidR="00920A37" w:rsidRPr="004F6888">
        <w:rPr>
          <w:rFonts w:ascii="Arial" w:hAnsi="Arial" w:cs="Arial"/>
          <w:sz w:val="22"/>
          <w:szCs w:val="22"/>
        </w:rPr>
        <w:t xml:space="preserve"> pro případ, že mu budou kmitočty přiděleny</w:t>
      </w:r>
      <w:r w:rsidRPr="004F6888">
        <w:rPr>
          <w:rFonts w:ascii="Arial" w:hAnsi="Arial" w:cs="Arial"/>
          <w:sz w:val="22"/>
          <w:szCs w:val="22"/>
        </w:rPr>
        <w:t>,</w:t>
      </w:r>
      <w:r w:rsidR="00920A37" w:rsidRPr="004F6888">
        <w:rPr>
          <w:rFonts w:ascii="Arial" w:hAnsi="Arial" w:cs="Arial"/>
          <w:sz w:val="22"/>
          <w:szCs w:val="22"/>
        </w:rPr>
        <w:t xml:space="preserve"> Žadatel akceptuje podmínky, práva a povinnosti, závazky a další omezení vztahující se ke kmitočtům uvedeným ve Vyhlášení.</w:t>
      </w:r>
    </w:p>
    <w:p w:rsidR="00182E44" w:rsidRPr="004F6888" w:rsidRDefault="00182E44" w:rsidP="00B36DFB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Žadatel dále prohlašuje, </w:t>
      </w:r>
      <w:r w:rsidR="00E172DA" w:rsidRPr="004F6888">
        <w:rPr>
          <w:rFonts w:ascii="Arial" w:hAnsi="Arial" w:cs="Arial"/>
          <w:sz w:val="22"/>
          <w:szCs w:val="22"/>
        </w:rPr>
        <w:t xml:space="preserve">že tuto Žádost podává s vědomím podmínek a závazků uvedených v Příloze 1 </w:t>
      </w:r>
      <w:r w:rsidR="000D6E99" w:rsidRPr="004F6888">
        <w:rPr>
          <w:rFonts w:ascii="Arial" w:hAnsi="Arial" w:cs="Arial"/>
          <w:sz w:val="22"/>
          <w:szCs w:val="22"/>
        </w:rPr>
        <w:t>Žádosti</w:t>
      </w:r>
      <w:r w:rsidR="00E172DA" w:rsidRPr="004F6888">
        <w:rPr>
          <w:rFonts w:ascii="Arial" w:hAnsi="Arial" w:cs="Arial"/>
          <w:sz w:val="22"/>
          <w:szCs w:val="22"/>
        </w:rPr>
        <w:t xml:space="preserve">, že se seznámil se zněním této Přílohy 1 </w:t>
      </w:r>
      <w:r w:rsidR="000D6E99" w:rsidRPr="004F6888">
        <w:rPr>
          <w:rFonts w:ascii="Arial" w:hAnsi="Arial" w:cs="Arial"/>
          <w:sz w:val="22"/>
          <w:szCs w:val="22"/>
        </w:rPr>
        <w:t xml:space="preserve">Žádosti </w:t>
      </w:r>
      <w:r w:rsidR="00E172DA" w:rsidRPr="004F6888">
        <w:rPr>
          <w:rFonts w:ascii="Arial" w:hAnsi="Arial" w:cs="Arial"/>
          <w:sz w:val="22"/>
          <w:szCs w:val="22"/>
        </w:rPr>
        <w:t>a</w:t>
      </w:r>
      <w:r w:rsidR="00EB29B6" w:rsidRPr="004F6888">
        <w:rPr>
          <w:rFonts w:ascii="Arial" w:hAnsi="Arial" w:cs="Arial"/>
          <w:sz w:val="22"/>
          <w:szCs w:val="22"/>
        </w:rPr>
        <w:t> </w:t>
      </w:r>
      <w:r w:rsidR="00E172DA" w:rsidRPr="004F6888">
        <w:rPr>
          <w:rFonts w:ascii="Arial" w:hAnsi="Arial" w:cs="Arial"/>
          <w:sz w:val="22"/>
          <w:szCs w:val="22"/>
        </w:rPr>
        <w:t>obsahem závazků tam uvedených a akceptuje je</w:t>
      </w:r>
      <w:r w:rsidR="001E6EFB">
        <w:rPr>
          <w:rFonts w:ascii="Arial" w:hAnsi="Arial" w:cs="Arial"/>
          <w:sz w:val="22"/>
          <w:szCs w:val="22"/>
        </w:rPr>
        <w:t>.</w:t>
      </w:r>
    </w:p>
    <w:p w:rsidR="00182E44" w:rsidRPr="004F6888" w:rsidRDefault="00182E44" w:rsidP="00B36DFB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Žadatel souhlasí se složením finanční Záruky </w:t>
      </w:r>
      <w:r w:rsidR="002774DE" w:rsidRPr="004F6888">
        <w:rPr>
          <w:rFonts w:ascii="Arial" w:hAnsi="Arial" w:cs="Arial"/>
          <w:sz w:val="22"/>
          <w:szCs w:val="22"/>
        </w:rPr>
        <w:t xml:space="preserve">odpovídající počtu bodů Eligibility </w:t>
      </w:r>
      <w:r w:rsidRPr="004F6888">
        <w:rPr>
          <w:rFonts w:ascii="Arial" w:hAnsi="Arial" w:cs="Arial"/>
          <w:sz w:val="22"/>
          <w:szCs w:val="22"/>
        </w:rPr>
        <w:t>v souladu s</w:t>
      </w:r>
      <w:r w:rsidR="002F554B">
        <w:rPr>
          <w:rFonts w:ascii="Arial" w:hAnsi="Arial" w:cs="Arial"/>
          <w:sz w:val="22"/>
          <w:szCs w:val="22"/>
        </w:rPr>
        <w:t> </w:t>
      </w:r>
      <w:r w:rsidRPr="004F6888">
        <w:rPr>
          <w:rFonts w:ascii="Arial" w:hAnsi="Arial" w:cs="Arial"/>
          <w:sz w:val="22"/>
          <w:szCs w:val="22"/>
        </w:rPr>
        <w:t>Vyhlášením.</w:t>
      </w:r>
    </w:p>
    <w:p w:rsidR="00182E44" w:rsidRPr="004F6888" w:rsidRDefault="00182E44" w:rsidP="00B36DFB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Žadatel </w:t>
      </w:r>
      <w:r w:rsidR="00B619B4" w:rsidRPr="004F6888">
        <w:rPr>
          <w:rFonts w:ascii="Arial" w:hAnsi="Arial" w:cs="Arial"/>
          <w:sz w:val="22"/>
          <w:szCs w:val="22"/>
        </w:rPr>
        <w:t xml:space="preserve">dále </w:t>
      </w:r>
      <w:r w:rsidRPr="004F6888">
        <w:rPr>
          <w:rFonts w:ascii="Arial" w:hAnsi="Arial" w:cs="Arial"/>
          <w:sz w:val="22"/>
          <w:szCs w:val="22"/>
        </w:rPr>
        <w:t xml:space="preserve">prohlašuje, že veškeré údaje uvedené v této Žádosti o udělení práv k využívání rádiových kmitočtů jsou pravdivé a předložené kopie dokumentů jsou ve shodě s jejich </w:t>
      </w:r>
      <w:r w:rsidR="00BA14A8" w:rsidRPr="004F6888">
        <w:rPr>
          <w:rFonts w:ascii="Arial" w:hAnsi="Arial" w:cs="Arial"/>
          <w:sz w:val="22"/>
          <w:szCs w:val="22"/>
        </w:rPr>
        <w:t>originálem</w:t>
      </w:r>
      <w:r w:rsidRPr="004F6888">
        <w:rPr>
          <w:rFonts w:ascii="Arial" w:hAnsi="Arial" w:cs="Arial"/>
          <w:sz w:val="22"/>
          <w:szCs w:val="22"/>
        </w:rPr>
        <w:t xml:space="preserve">. Žadatel si je vědom, že </w:t>
      </w:r>
      <w:r w:rsidR="007C6F5E" w:rsidRPr="004F6888">
        <w:rPr>
          <w:rFonts w:ascii="Arial" w:hAnsi="Arial" w:cs="Arial"/>
          <w:sz w:val="22"/>
          <w:szCs w:val="22"/>
        </w:rPr>
        <w:t xml:space="preserve">úmyslným </w:t>
      </w:r>
      <w:r w:rsidRPr="004F6888">
        <w:rPr>
          <w:rFonts w:ascii="Arial" w:hAnsi="Arial" w:cs="Arial"/>
          <w:sz w:val="22"/>
          <w:szCs w:val="22"/>
        </w:rPr>
        <w:t>uvedením nepravdivých údajů nebo předložením neúplných údajů se může vystavit trestněprávnímu postihu v souladu s trestním zákoníkem</w:t>
      </w:r>
      <w:r w:rsidRPr="004F6888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Pr="004F6888">
        <w:rPr>
          <w:rFonts w:ascii="Arial" w:hAnsi="Arial" w:cs="Arial"/>
          <w:sz w:val="22"/>
          <w:szCs w:val="22"/>
        </w:rPr>
        <w:t xml:space="preserve"> a zákonem o trestní odpovědnosti právnických osob</w:t>
      </w:r>
      <w:r w:rsidRPr="004F6888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4F6888">
        <w:rPr>
          <w:rFonts w:ascii="Arial" w:hAnsi="Arial" w:cs="Arial"/>
          <w:sz w:val="22"/>
          <w:szCs w:val="22"/>
        </w:rPr>
        <w:t xml:space="preserve">.  </w:t>
      </w:r>
    </w:p>
    <w:p w:rsidR="00B619B4" w:rsidRPr="004F6888" w:rsidRDefault="00B619B4" w:rsidP="00B36DFB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Žadatel bere na vědomí, že Český telekomunikační úřad může v souladu s podmínkami stanovenými ve Vyhlášení vyzvat Žadatele, aby písemně objasnil, opravil nebo doplnil předložené informace nebo doklady prokazující splnění výše uvedených požadavků kladených na Žádost.</w:t>
      </w:r>
    </w:p>
    <w:p w:rsidR="00B619B4" w:rsidRPr="004F6888" w:rsidRDefault="00B619B4" w:rsidP="00B36DFB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883B12" w:rsidRPr="004F6888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:rsidR="008401DA" w:rsidRPr="004F6888" w:rsidRDefault="00686FE4" w:rsidP="00B36DFB">
      <w:pPr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V ………….</w:t>
      </w:r>
      <w:r w:rsidR="008401DA" w:rsidRPr="004F6888">
        <w:rPr>
          <w:rFonts w:ascii="Arial" w:hAnsi="Arial" w:cs="Arial"/>
          <w:sz w:val="22"/>
          <w:szCs w:val="22"/>
        </w:rPr>
        <w:t xml:space="preserve"> dne …………..</w:t>
      </w:r>
    </w:p>
    <w:p w:rsidR="0051672E" w:rsidRPr="004F6888" w:rsidRDefault="008401DA" w:rsidP="00B36DFB">
      <w:pPr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ab/>
      </w:r>
    </w:p>
    <w:p w:rsidR="0051672E" w:rsidRPr="004F6888" w:rsidRDefault="0051672E" w:rsidP="00B36DFB">
      <w:pPr>
        <w:suppressAutoHyphens/>
        <w:rPr>
          <w:rFonts w:ascii="Arial" w:hAnsi="Arial" w:cs="Arial"/>
          <w:sz w:val="22"/>
          <w:szCs w:val="22"/>
        </w:rPr>
      </w:pPr>
    </w:p>
    <w:p w:rsidR="00E939FD" w:rsidRPr="004F6888" w:rsidRDefault="00E939FD" w:rsidP="00B36DFB">
      <w:pPr>
        <w:suppressAutoHyphens/>
        <w:rPr>
          <w:rFonts w:ascii="Arial" w:hAnsi="Arial" w:cs="Arial"/>
          <w:sz w:val="22"/>
          <w:szCs w:val="22"/>
        </w:rPr>
      </w:pPr>
    </w:p>
    <w:p w:rsidR="008401DA" w:rsidRPr="004F6888" w:rsidRDefault="008401DA" w:rsidP="00B36DFB">
      <w:pPr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ab/>
      </w:r>
      <w:r w:rsidR="0051672E"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>.………………………………………………………..</w:t>
      </w:r>
    </w:p>
    <w:p w:rsidR="00A8142F" w:rsidRPr="004F6888" w:rsidRDefault="00A8142F" w:rsidP="00B36DFB">
      <w:pPr>
        <w:suppressAutoHyphens/>
        <w:ind w:left="2836" w:firstLine="709"/>
        <w:jc w:val="center"/>
        <w:rPr>
          <w:rFonts w:ascii="Arial" w:hAnsi="Arial" w:cs="Arial"/>
          <w:b/>
          <w:sz w:val="22"/>
          <w:szCs w:val="22"/>
        </w:rPr>
      </w:pPr>
      <w:r w:rsidRPr="004F6888">
        <w:rPr>
          <w:rFonts w:ascii="Arial" w:hAnsi="Arial" w:cs="Arial"/>
          <w:b/>
          <w:sz w:val="22"/>
          <w:szCs w:val="22"/>
        </w:rPr>
        <w:t>Žadatel</w:t>
      </w:r>
    </w:p>
    <w:p w:rsidR="002F1289" w:rsidRPr="004F6888" w:rsidRDefault="002F1289" w:rsidP="00B36DFB">
      <w:pPr>
        <w:suppressAutoHyphens/>
        <w:ind w:left="2836" w:firstLine="709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(obchodní firma Žadatele, </w:t>
      </w:r>
    </w:p>
    <w:p w:rsidR="002F1289" w:rsidRPr="004F6888" w:rsidRDefault="002F1289" w:rsidP="00B36DFB">
      <w:pPr>
        <w:suppressAutoHyphens/>
        <w:ind w:left="2836" w:firstLine="709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jméno, příjmení, funkce a podpis</w:t>
      </w:r>
    </w:p>
    <w:p w:rsidR="002F1289" w:rsidRPr="004F6888" w:rsidRDefault="002F1289" w:rsidP="00B36DFB">
      <w:pPr>
        <w:suppressAutoHyphens/>
        <w:ind w:left="2836" w:firstLine="709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osoby oprávněné jednat jménem Žadatele)</w:t>
      </w:r>
    </w:p>
    <w:p w:rsidR="00883B12" w:rsidRPr="004F6888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:rsidR="00883B12" w:rsidRPr="004F6888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:rsidR="002F1289" w:rsidRPr="004F6888" w:rsidRDefault="002F1289" w:rsidP="00086019">
      <w:pPr>
        <w:suppressAutoHyphens/>
        <w:outlineLvl w:val="0"/>
        <w:rPr>
          <w:rFonts w:ascii="Arial" w:hAnsi="Arial" w:cs="Arial"/>
          <w:b/>
          <w:sz w:val="22"/>
          <w:szCs w:val="22"/>
        </w:rPr>
      </w:pPr>
      <w:r w:rsidRPr="004F6888">
        <w:rPr>
          <w:rFonts w:ascii="Arial" w:hAnsi="Arial" w:cs="Arial"/>
          <w:b/>
          <w:sz w:val="22"/>
          <w:szCs w:val="22"/>
        </w:rPr>
        <w:t>4 Prohlášení osoby oprávněné jednat jménem Žadatele</w:t>
      </w:r>
    </w:p>
    <w:p w:rsidR="002F1289" w:rsidRPr="004F6888" w:rsidRDefault="002F1289" w:rsidP="00B36DFB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Prohlašuji, že jako osoba oprávněná jednat jménem Žadatele jsem jménem Žadatele oprávněn přijmout veškeré závazky související s touto Žádostí, že jsem k tomu získal veškeré souhlasy, povolení či jiná schválení, která jsou pro platné </w:t>
      </w:r>
      <w:r w:rsidR="007C6F5E" w:rsidRPr="004F6888">
        <w:rPr>
          <w:rFonts w:ascii="Arial" w:hAnsi="Arial" w:cs="Arial"/>
          <w:sz w:val="22"/>
          <w:szCs w:val="22"/>
        </w:rPr>
        <w:t>přijetí</w:t>
      </w:r>
      <w:r w:rsidRPr="004F6888">
        <w:rPr>
          <w:rFonts w:ascii="Arial" w:hAnsi="Arial" w:cs="Arial"/>
          <w:sz w:val="22"/>
          <w:szCs w:val="22"/>
        </w:rPr>
        <w:t xml:space="preserve"> závazků požadována podle práva České republiky a podle práva, jímž se řídí vnitřní vztahy společnosti Žadatele, a toto stvrzuji svým podpisem.</w:t>
      </w:r>
    </w:p>
    <w:p w:rsidR="002F1289" w:rsidRPr="004F6888" w:rsidRDefault="002F1289" w:rsidP="00B36DFB">
      <w:pPr>
        <w:suppressAutoHyphens/>
        <w:rPr>
          <w:rFonts w:ascii="Arial" w:hAnsi="Arial" w:cs="Arial"/>
          <w:sz w:val="22"/>
          <w:szCs w:val="22"/>
        </w:rPr>
      </w:pPr>
    </w:p>
    <w:p w:rsidR="002F1289" w:rsidRPr="004F6888" w:rsidRDefault="002F1289" w:rsidP="00B36DFB">
      <w:pPr>
        <w:suppressAutoHyphens/>
        <w:rPr>
          <w:rFonts w:ascii="Arial" w:hAnsi="Arial" w:cs="Arial"/>
          <w:sz w:val="22"/>
          <w:szCs w:val="22"/>
        </w:rPr>
      </w:pPr>
    </w:p>
    <w:p w:rsidR="002F1289" w:rsidRPr="004F6888" w:rsidRDefault="002F1289" w:rsidP="00B36DFB">
      <w:pPr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V …………. dne …………..</w:t>
      </w:r>
    </w:p>
    <w:p w:rsidR="00883B12" w:rsidRPr="004F6888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:rsidR="00883B12" w:rsidRPr="004F6888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:rsidR="00E939FD" w:rsidRPr="004F6888" w:rsidRDefault="00E939FD" w:rsidP="00B36DFB">
      <w:pPr>
        <w:suppressAutoHyphens/>
        <w:rPr>
          <w:rFonts w:ascii="Arial" w:hAnsi="Arial" w:cs="Arial"/>
          <w:sz w:val="22"/>
          <w:szCs w:val="22"/>
        </w:rPr>
      </w:pPr>
    </w:p>
    <w:p w:rsidR="00EB5B66" w:rsidRPr="004F6888" w:rsidRDefault="00EB5B66" w:rsidP="00B36DFB">
      <w:pPr>
        <w:suppressAutoHyphens/>
        <w:ind w:left="2836" w:firstLine="709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.………………………………………………………..</w:t>
      </w:r>
    </w:p>
    <w:p w:rsidR="00EB5B66" w:rsidRPr="004F6888" w:rsidRDefault="00EB5B66" w:rsidP="00B36DFB">
      <w:pPr>
        <w:suppressAutoHyphens/>
        <w:ind w:left="2836" w:firstLine="709"/>
        <w:jc w:val="center"/>
        <w:rPr>
          <w:rFonts w:ascii="Arial" w:hAnsi="Arial" w:cs="Arial"/>
          <w:b/>
          <w:sz w:val="22"/>
          <w:szCs w:val="22"/>
        </w:rPr>
      </w:pPr>
      <w:r w:rsidRPr="004F6888">
        <w:rPr>
          <w:rFonts w:ascii="Arial" w:hAnsi="Arial" w:cs="Arial"/>
          <w:b/>
          <w:sz w:val="22"/>
          <w:szCs w:val="22"/>
        </w:rPr>
        <w:t>osoba</w:t>
      </w:r>
      <w:r w:rsidR="002F1289" w:rsidRPr="004F6888">
        <w:rPr>
          <w:rFonts w:ascii="Arial" w:hAnsi="Arial" w:cs="Arial"/>
          <w:b/>
          <w:sz w:val="22"/>
          <w:szCs w:val="22"/>
        </w:rPr>
        <w:t xml:space="preserve"> oprávněná</w:t>
      </w:r>
      <w:r w:rsidRPr="004F6888">
        <w:rPr>
          <w:rFonts w:ascii="Arial" w:hAnsi="Arial" w:cs="Arial"/>
          <w:b/>
          <w:sz w:val="22"/>
          <w:szCs w:val="22"/>
        </w:rPr>
        <w:t xml:space="preserve"> jednat jménem Žadatele</w:t>
      </w:r>
    </w:p>
    <w:p w:rsidR="00883B12" w:rsidRPr="004F6888" w:rsidRDefault="002F1289" w:rsidP="00B36DFB">
      <w:pPr>
        <w:suppressAutoHyphens/>
        <w:ind w:left="2836" w:firstLine="709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(jméno, příjmení a podpis)</w:t>
      </w:r>
    </w:p>
    <w:sectPr w:rsidR="00883B12" w:rsidRPr="004F6888" w:rsidSect="00B71D72">
      <w:footerReference w:type="even" r:id="rId9"/>
      <w:footerReference w:type="default" r:id="rId10"/>
      <w:pgSz w:w="11906" w:h="16838"/>
      <w:pgMar w:top="1440" w:right="1440" w:bottom="1008" w:left="1440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0B" w:rsidRDefault="00581F0B">
      <w:r>
        <w:separator/>
      </w:r>
    </w:p>
  </w:endnote>
  <w:endnote w:type="continuationSeparator" w:id="0">
    <w:p w:rsidR="00581F0B" w:rsidRDefault="0058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0B" w:rsidRDefault="00581F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1F0B" w:rsidRDefault="00581F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0B" w:rsidRDefault="00581F0B">
    <w:pPr>
      <w:pStyle w:val="Zpat"/>
    </w:pPr>
    <w:r w:rsidRPr="001A4477">
      <w:t>Žádost o udělení práv k využívání rádiových kmitočtů</w:t>
    </w:r>
    <w:r>
      <w:ptab w:relativeTo="margin" w:alignment="right" w:leader="none"/>
    </w: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DF1EF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0B" w:rsidRDefault="00581F0B">
      <w:r>
        <w:separator/>
      </w:r>
    </w:p>
  </w:footnote>
  <w:footnote w:type="continuationSeparator" w:id="0">
    <w:p w:rsidR="00581F0B" w:rsidRDefault="00581F0B">
      <w:r>
        <w:continuationSeparator/>
      </w:r>
    </w:p>
  </w:footnote>
  <w:footnote w:id="1">
    <w:p w:rsidR="00581F0B" w:rsidRPr="003A0B16" w:rsidRDefault="00581F0B" w:rsidP="002F554B">
      <w:pPr>
        <w:pStyle w:val="Textpoznpodarou"/>
        <w:suppressAutoHyphens/>
        <w:rPr>
          <w:rFonts w:ascii="Arial" w:hAnsi="Arial" w:cs="Arial"/>
          <w:sz w:val="18"/>
          <w:szCs w:val="18"/>
        </w:rPr>
      </w:pPr>
      <w:r w:rsidRPr="003A0B16">
        <w:rPr>
          <w:rStyle w:val="Znakapoznpodarou"/>
          <w:rFonts w:ascii="Arial" w:hAnsi="Arial" w:cs="Arial"/>
          <w:sz w:val="18"/>
          <w:szCs w:val="18"/>
        </w:rPr>
        <w:footnoteRef/>
      </w:r>
      <w:r w:rsidRPr="003A0B16">
        <w:rPr>
          <w:rFonts w:ascii="Arial" w:hAnsi="Arial" w:cs="Arial"/>
          <w:sz w:val="18"/>
          <w:szCs w:val="18"/>
        </w:rPr>
        <w:t xml:space="preserve"> Žádost pod</w:t>
      </w:r>
      <w:r>
        <w:rPr>
          <w:rFonts w:ascii="Arial" w:hAnsi="Arial" w:cs="Arial"/>
          <w:sz w:val="18"/>
          <w:szCs w:val="18"/>
        </w:rPr>
        <w:t>aná</w:t>
      </w:r>
      <w:r w:rsidRPr="003A0B16">
        <w:rPr>
          <w:rFonts w:ascii="Arial" w:hAnsi="Arial" w:cs="Arial"/>
          <w:sz w:val="18"/>
          <w:szCs w:val="18"/>
        </w:rPr>
        <w:t xml:space="preserve"> na základě ustanovení § 21 zákona č. 127/2005 Sb., o elektronických komunikacích a o změně některých souvisejících zákonů (zákon o elektronických komunikacích), ve znění pozdějších předpisů.</w:t>
      </w:r>
    </w:p>
  </w:footnote>
  <w:footnote w:id="2">
    <w:p w:rsidR="00581F0B" w:rsidRPr="003A0B16" w:rsidRDefault="00581F0B" w:rsidP="00C11B44">
      <w:pPr>
        <w:suppressAutoHyphens/>
        <w:rPr>
          <w:rFonts w:ascii="Arial" w:hAnsi="Arial" w:cs="Arial"/>
          <w:sz w:val="18"/>
          <w:szCs w:val="18"/>
        </w:rPr>
      </w:pPr>
      <w:r w:rsidRPr="003A0B16">
        <w:rPr>
          <w:rStyle w:val="Znakapoznpodarou"/>
          <w:rFonts w:ascii="Arial" w:hAnsi="Arial" w:cs="Arial"/>
          <w:sz w:val="18"/>
          <w:szCs w:val="18"/>
        </w:rPr>
        <w:footnoteRef/>
      </w:r>
      <w:r w:rsidRPr="003A0B16">
        <w:rPr>
          <w:rFonts w:ascii="Arial" w:hAnsi="Arial" w:cs="Arial"/>
          <w:sz w:val="18"/>
          <w:szCs w:val="18"/>
        </w:rPr>
        <w:t xml:space="preserve"> Tímto podpisem uděluji svůj SOUHLAS se zpracováním kontaktních a adresných osobních údajů, které jsem dobrovolně poskytl(a) či poskytnu v rámci této Žádosti a výběrového řízení popsaného ve Vyhlášení Českému telekomunikačnímu úřadu se sídlem: Sokolovská 219, Praha 9, poštovní přihrádka 02, PSČ 225 02, Praha 025, („</w:t>
      </w:r>
      <w:r w:rsidRPr="003A0B16">
        <w:rPr>
          <w:rFonts w:ascii="Arial" w:hAnsi="Arial" w:cs="Arial"/>
          <w:b/>
          <w:sz w:val="18"/>
          <w:szCs w:val="18"/>
        </w:rPr>
        <w:t>Úřad</w:t>
      </w:r>
      <w:r w:rsidRPr="003A0B16">
        <w:rPr>
          <w:rFonts w:ascii="Arial" w:hAnsi="Arial" w:cs="Arial"/>
          <w:sz w:val="18"/>
          <w:szCs w:val="18"/>
        </w:rPr>
        <w:t xml:space="preserve">“), a které zahrnují mj. mou emailovou adresu a telefonní číslo, a to zejména pro účely kontaktování v souvislosti s Žádostí a výběrovým řízením popsaným ve Vyhlášení. Údaje budou uchovány po dobu výběrového řízení, nevyžaduje-li zákon delší lhůtu uchování. </w:t>
      </w:r>
    </w:p>
    <w:p w:rsidR="00581F0B" w:rsidRPr="003A0B16" w:rsidRDefault="00581F0B" w:rsidP="00C11B44">
      <w:pPr>
        <w:suppressAutoHyphens/>
        <w:rPr>
          <w:rFonts w:ascii="Arial" w:hAnsi="Arial" w:cs="Arial"/>
          <w:sz w:val="18"/>
          <w:szCs w:val="18"/>
        </w:rPr>
      </w:pPr>
      <w:r w:rsidRPr="003A0B16">
        <w:rPr>
          <w:rFonts w:ascii="Arial" w:hAnsi="Arial" w:cs="Arial"/>
          <w:sz w:val="18"/>
          <w:szCs w:val="18"/>
        </w:rPr>
        <w:t>Poučení: Poskytnutí souhlasu je nezbytnou náležitostí Žádosti. Máte právo požádat Úřad o poskytnutí informace o osobních údajích o Vás zpracovávaných, účelu a povaze zpracování osobních údajů, o příjemcích osobních údajů a správcích či zpracovatelích. Jste dále oprávněn požádat Úřad o opravu osobních údajů, zjistíte-li, že některé Úřadem zpracovávané osobní údaje neodpovídají skutečnosti. Pokud zjistíte nebo se domníváte, že Úřad provádí zpracování Vašich osobních údajů v rozporu s ochranou Vašeho soukromého a osobního života nebo v</w:t>
      </w:r>
      <w:r>
        <w:rPr>
          <w:rFonts w:ascii="Arial" w:hAnsi="Arial" w:cs="Arial"/>
          <w:sz w:val="18"/>
          <w:szCs w:val="18"/>
        </w:rPr>
        <w:t> </w:t>
      </w:r>
      <w:r w:rsidRPr="003A0B16">
        <w:rPr>
          <w:rFonts w:ascii="Arial" w:hAnsi="Arial" w:cs="Arial"/>
          <w:sz w:val="18"/>
          <w:szCs w:val="18"/>
        </w:rPr>
        <w:t>rozporu s právními předpisy, jste oprávněni požadovat po Úřadu vysvětlení, případně požadovat, aby Úřad odstranil takto vzniklý závadný stav. Bez ohledu na předcházející ustanovení tohoto odstavce máte v případě porušení povinností právo obrátit se na Úřad pro ochranu osobních údajů se žádostí o zajištění opatření k nápravě.</w:t>
      </w:r>
    </w:p>
    <w:p w:rsidR="00581F0B" w:rsidRDefault="00581F0B" w:rsidP="002F554B">
      <w:pPr>
        <w:pStyle w:val="Textpoznpodarou"/>
        <w:suppressAutoHyphens/>
      </w:pPr>
    </w:p>
  </w:footnote>
  <w:footnote w:id="3">
    <w:p w:rsidR="00581F0B" w:rsidRPr="003A0B16" w:rsidRDefault="00581F0B" w:rsidP="00C11B44">
      <w:pPr>
        <w:suppressAutoHyphens/>
        <w:rPr>
          <w:rFonts w:ascii="Arial" w:hAnsi="Arial" w:cs="Arial"/>
          <w:sz w:val="18"/>
          <w:szCs w:val="18"/>
        </w:rPr>
      </w:pPr>
      <w:r w:rsidRPr="003A0B16">
        <w:rPr>
          <w:rStyle w:val="Znakapoznpodarou"/>
          <w:rFonts w:ascii="Arial" w:hAnsi="Arial" w:cs="Arial"/>
          <w:sz w:val="18"/>
          <w:szCs w:val="18"/>
        </w:rPr>
        <w:footnoteRef/>
      </w:r>
      <w:r w:rsidRPr="003A0B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3A0B16">
        <w:rPr>
          <w:rFonts w:ascii="Arial" w:hAnsi="Arial" w:cs="Arial"/>
          <w:sz w:val="18"/>
          <w:szCs w:val="18"/>
        </w:rPr>
        <w:t>Tímto podpisem uděluji svůj SOUHLAS se zpracováním kontaktních a adresných osobních údajů, které jsem dobrovolně poskytl(a) či poskytnu v rámci této Žádosti a výběrového řízení popsaného ve Vyhlášení Českému telekomunikačnímu úřadu se sídlem: Sokolovská 219, Praha 9, poštovní přihrádka 02, PSČ 225 02, Praha 025, („</w:t>
      </w:r>
      <w:r w:rsidRPr="003A0B16">
        <w:rPr>
          <w:rFonts w:ascii="Arial" w:hAnsi="Arial" w:cs="Arial"/>
          <w:b/>
          <w:sz w:val="18"/>
          <w:szCs w:val="18"/>
        </w:rPr>
        <w:t>Úřad</w:t>
      </w:r>
      <w:r w:rsidRPr="003A0B16">
        <w:rPr>
          <w:rFonts w:ascii="Arial" w:hAnsi="Arial" w:cs="Arial"/>
          <w:sz w:val="18"/>
          <w:szCs w:val="18"/>
        </w:rPr>
        <w:t xml:space="preserve">“), a které zahrnují mj. mou emailovou adresu a telefonní číslo, a to zejména pro účely kontaktování v souvislosti s Žádostí a výběrovým řízením popsaným ve Vyhlášení. Údaje budou uchovány po dobu výběrového řízení, nevyžaduje-li zákon delší lhůtu uchování. </w:t>
      </w:r>
    </w:p>
    <w:p w:rsidR="00581F0B" w:rsidRPr="00E939FD" w:rsidRDefault="00581F0B" w:rsidP="00C11B44">
      <w:pPr>
        <w:suppressAutoHyphens/>
        <w:rPr>
          <w:sz w:val="16"/>
          <w:szCs w:val="16"/>
        </w:rPr>
      </w:pPr>
      <w:r w:rsidRPr="003A0B16">
        <w:rPr>
          <w:rFonts w:ascii="Arial" w:hAnsi="Arial" w:cs="Arial"/>
          <w:sz w:val="18"/>
          <w:szCs w:val="18"/>
        </w:rPr>
        <w:t>Poučení: Poskytnutí souhlasu je nezbytnou náležitostí Žádosti. Máte právo požádat Úřad o poskytnutí informace o osobních údajích o Vás zpracovávaných, účelu a povaze zpracování osobních údajů, o příjemcích osobních údajů a správcích či zpracovatelích. Jste dále oprávněn požádat Úřad o opravu osobních údajů, zjistíte-li, že některé Úřadem zpracovávané osobní údaje neodpovídají skutečnosti. Pokud zjistíte nebo se domníváte, že Úřad provádí zpracování Vašich osobních údajů v rozporu s ochranou Vašeho soukromého a osobního života nebo v</w:t>
      </w:r>
      <w:r>
        <w:rPr>
          <w:rFonts w:ascii="Arial" w:hAnsi="Arial" w:cs="Arial"/>
          <w:sz w:val="18"/>
          <w:szCs w:val="18"/>
        </w:rPr>
        <w:t> </w:t>
      </w:r>
      <w:r w:rsidRPr="003A0B16">
        <w:rPr>
          <w:rFonts w:ascii="Arial" w:hAnsi="Arial" w:cs="Arial"/>
          <w:sz w:val="18"/>
          <w:szCs w:val="18"/>
        </w:rPr>
        <w:t>rozporu s právními předpisy, jste oprávněni požadovat po Úřadu vysvětlení, případně požadovat, aby Úřad odstranil takto vzniklý závadný stav. Bez ohledu na předcházející ustanovení tohoto odstavce máte v případě porušení povinností právo obrátit se na Úřad pro ochranu osobních údajů se žádostí o zajištění opatření k nápravě.</w:t>
      </w:r>
    </w:p>
    <w:p w:rsidR="00581F0B" w:rsidRPr="00E939FD" w:rsidRDefault="00581F0B" w:rsidP="002F554B">
      <w:pPr>
        <w:suppressAutoHyphens/>
        <w:jc w:val="both"/>
        <w:rPr>
          <w:sz w:val="16"/>
          <w:szCs w:val="16"/>
        </w:rPr>
      </w:pPr>
    </w:p>
  </w:footnote>
  <w:footnote w:id="4">
    <w:p w:rsidR="00581F0B" w:rsidRPr="003A0B16" w:rsidRDefault="00581F0B" w:rsidP="002F554B">
      <w:pPr>
        <w:pStyle w:val="Textpoznpodarou"/>
        <w:suppressAutoHyphens/>
        <w:rPr>
          <w:rFonts w:ascii="Arial" w:hAnsi="Arial" w:cs="Arial"/>
          <w:sz w:val="18"/>
          <w:szCs w:val="18"/>
        </w:rPr>
      </w:pPr>
      <w:r w:rsidRPr="003A0B16">
        <w:rPr>
          <w:rStyle w:val="Znakapoznpodarou"/>
          <w:rFonts w:ascii="Arial" w:hAnsi="Arial" w:cs="Arial"/>
          <w:sz w:val="18"/>
          <w:szCs w:val="18"/>
        </w:rPr>
        <w:footnoteRef/>
      </w:r>
      <w:r w:rsidRPr="003A0B16">
        <w:rPr>
          <w:rFonts w:ascii="Arial" w:hAnsi="Arial" w:cs="Arial"/>
          <w:sz w:val="18"/>
          <w:szCs w:val="18"/>
        </w:rPr>
        <w:t xml:space="preserve"> Zákon č. 40/2009 Sb., trestní zákoník, ve znění pozdějších předpisů.</w:t>
      </w:r>
    </w:p>
  </w:footnote>
  <w:footnote w:id="5">
    <w:p w:rsidR="00581F0B" w:rsidRDefault="00581F0B" w:rsidP="002F554B">
      <w:pPr>
        <w:pStyle w:val="Textpoznpodarou"/>
        <w:suppressAutoHyphens/>
      </w:pPr>
      <w:r w:rsidRPr="003A0B16">
        <w:rPr>
          <w:rStyle w:val="Znakapoznpodarou"/>
          <w:rFonts w:ascii="Arial" w:hAnsi="Arial" w:cs="Arial"/>
          <w:sz w:val="18"/>
          <w:szCs w:val="18"/>
        </w:rPr>
        <w:footnoteRef/>
      </w:r>
      <w:r w:rsidRPr="003A0B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3A0B16">
        <w:rPr>
          <w:rFonts w:ascii="Arial" w:hAnsi="Arial" w:cs="Arial"/>
          <w:sz w:val="18"/>
          <w:szCs w:val="18"/>
        </w:rPr>
        <w:t xml:space="preserve">ákon č. 418/2011 Sb., o trestní </w:t>
      </w:r>
      <w:bookmarkStart w:id="1" w:name="highlightHit_2"/>
      <w:bookmarkEnd w:id="1"/>
      <w:r w:rsidRPr="003A0B16">
        <w:rPr>
          <w:rFonts w:ascii="Arial" w:hAnsi="Arial" w:cs="Arial"/>
          <w:sz w:val="18"/>
          <w:szCs w:val="18"/>
        </w:rPr>
        <w:t xml:space="preserve">odpovědnosti </w:t>
      </w:r>
      <w:bookmarkStart w:id="2" w:name="highlightHit_3"/>
      <w:bookmarkEnd w:id="2"/>
      <w:r w:rsidRPr="003A0B16">
        <w:rPr>
          <w:rFonts w:ascii="Arial" w:hAnsi="Arial" w:cs="Arial"/>
          <w:sz w:val="18"/>
          <w:szCs w:val="18"/>
        </w:rPr>
        <w:t xml:space="preserve">právnických </w:t>
      </w:r>
      <w:bookmarkStart w:id="3" w:name="highlightHit_4"/>
      <w:bookmarkEnd w:id="3"/>
      <w:r w:rsidRPr="003A0B16">
        <w:rPr>
          <w:rFonts w:ascii="Arial" w:hAnsi="Arial" w:cs="Arial"/>
          <w:sz w:val="18"/>
          <w:szCs w:val="18"/>
        </w:rPr>
        <w:t>osob a řízení proti nim,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CEF"/>
    <w:multiLevelType w:val="hybridMultilevel"/>
    <w:tmpl w:val="93AA8C9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4F2610"/>
    <w:multiLevelType w:val="hybridMultilevel"/>
    <w:tmpl w:val="DE10CE7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5797C28"/>
    <w:multiLevelType w:val="hybridMultilevel"/>
    <w:tmpl w:val="477E1BF4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A903A9D"/>
    <w:multiLevelType w:val="hybridMultilevel"/>
    <w:tmpl w:val="D9648FBA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B193FD0"/>
    <w:multiLevelType w:val="hybridMultilevel"/>
    <w:tmpl w:val="937EC4F0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7420E0E"/>
    <w:multiLevelType w:val="hybridMultilevel"/>
    <w:tmpl w:val="B1A8EB7E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08F7973"/>
    <w:multiLevelType w:val="multilevel"/>
    <w:tmpl w:val="63C036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  <w:i/>
        <w:u w:val="single"/>
      </w:rPr>
    </w:lvl>
  </w:abstractNum>
  <w:abstractNum w:abstractNumId="7" w15:restartNumberingAfterBreak="0">
    <w:nsid w:val="45744188"/>
    <w:multiLevelType w:val="hybridMultilevel"/>
    <w:tmpl w:val="69E01A3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D1B47164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96D1A50"/>
    <w:multiLevelType w:val="hybridMultilevel"/>
    <w:tmpl w:val="31D65854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952391"/>
    <w:multiLevelType w:val="hybridMultilevel"/>
    <w:tmpl w:val="36E8DD8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C7D20C9"/>
    <w:multiLevelType w:val="hybridMultilevel"/>
    <w:tmpl w:val="07244FC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4BB5D50"/>
    <w:multiLevelType w:val="hybridMultilevel"/>
    <w:tmpl w:val="1A58175A"/>
    <w:lvl w:ilvl="0" w:tplc="219A652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9FF44C1"/>
    <w:multiLevelType w:val="hybridMultilevel"/>
    <w:tmpl w:val="C5246DB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09918A4"/>
    <w:multiLevelType w:val="hybridMultilevel"/>
    <w:tmpl w:val="F5926B18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6046AF9"/>
    <w:multiLevelType w:val="hybridMultilevel"/>
    <w:tmpl w:val="5F8E22D0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9FC41AE"/>
    <w:multiLevelType w:val="hybridMultilevel"/>
    <w:tmpl w:val="C7968308"/>
    <w:lvl w:ilvl="0" w:tplc="04050017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6" w15:restartNumberingAfterBreak="0">
    <w:nsid w:val="7097250B"/>
    <w:multiLevelType w:val="hybridMultilevel"/>
    <w:tmpl w:val="96D882D2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2713836"/>
    <w:multiLevelType w:val="hybridMultilevel"/>
    <w:tmpl w:val="7020E102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DD11CCA"/>
    <w:multiLevelType w:val="hybridMultilevel"/>
    <w:tmpl w:val="AEEABC9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F3A17F4"/>
    <w:multiLevelType w:val="hybridMultilevel"/>
    <w:tmpl w:val="63EE2166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16"/>
  </w:num>
  <w:num w:numId="14">
    <w:abstractNumId w:val="1"/>
  </w:num>
  <w:num w:numId="15">
    <w:abstractNumId w:val="19"/>
  </w:num>
  <w:num w:numId="16">
    <w:abstractNumId w:val="10"/>
  </w:num>
  <w:num w:numId="17">
    <w:abstractNumId w:val="18"/>
  </w:num>
  <w:num w:numId="18">
    <w:abstractNumId w:val="4"/>
  </w:num>
  <w:num w:numId="19">
    <w:abstractNumId w:val="13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5"/>
    <w:rsid w:val="00001204"/>
    <w:rsid w:val="00017D93"/>
    <w:rsid w:val="000210CB"/>
    <w:rsid w:val="00032E27"/>
    <w:rsid w:val="00044C31"/>
    <w:rsid w:val="00053714"/>
    <w:rsid w:val="000618EA"/>
    <w:rsid w:val="00071430"/>
    <w:rsid w:val="000714A3"/>
    <w:rsid w:val="000762E2"/>
    <w:rsid w:val="00083A43"/>
    <w:rsid w:val="00086019"/>
    <w:rsid w:val="0008743B"/>
    <w:rsid w:val="00096B29"/>
    <w:rsid w:val="000A35F4"/>
    <w:rsid w:val="000B26B0"/>
    <w:rsid w:val="000C036F"/>
    <w:rsid w:val="000C0E36"/>
    <w:rsid w:val="000C3004"/>
    <w:rsid w:val="000D11A4"/>
    <w:rsid w:val="000D18F3"/>
    <w:rsid w:val="000D6E99"/>
    <w:rsid w:val="001072BC"/>
    <w:rsid w:val="00121B21"/>
    <w:rsid w:val="00135D08"/>
    <w:rsid w:val="00146C0E"/>
    <w:rsid w:val="001527A6"/>
    <w:rsid w:val="001533C4"/>
    <w:rsid w:val="0015357E"/>
    <w:rsid w:val="00157F77"/>
    <w:rsid w:val="00170FF4"/>
    <w:rsid w:val="001725A0"/>
    <w:rsid w:val="00182E44"/>
    <w:rsid w:val="0018677D"/>
    <w:rsid w:val="00191D16"/>
    <w:rsid w:val="00195591"/>
    <w:rsid w:val="001A4477"/>
    <w:rsid w:val="001C6B53"/>
    <w:rsid w:val="001E6EFB"/>
    <w:rsid w:val="001F61AD"/>
    <w:rsid w:val="0020336A"/>
    <w:rsid w:val="002125D6"/>
    <w:rsid w:val="0022269C"/>
    <w:rsid w:val="002358E1"/>
    <w:rsid w:val="00251022"/>
    <w:rsid w:val="00257126"/>
    <w:rsid w:val="00257976"/>
    <w:rsid w:val="00272DA5"/>
    <w:rsid w:val="00272E57"/>
    <w:rsid w:val="0027416F"/>
    <w:rsid w:val="002774DE"/>
    <w:rsid w:val="002837E3"/>
    <w:rsid w:val="00292DDE"/>
    <w:rsid w:val="00293094"/>
    <w:rsid w:val="002B3D7E"/>
    <w:rsid w:val="002C35F9"/>
    <w:rsid w:val="002D0FC4"/>
    <w:rsid w:val="002E3F25"/>
    <w:rsid w:val="002F0180"/>
    <w:rsid w:val="002F05E8"/>
    <w:rsid w:val="002F1289"/>
    <w:rsid w:val="002F554B"/>
    <w:rsid w:val="00313531"/>
    <w:rsid w:val="00316927"/>
    <w:rsid w:val="00342ADB"/>
    <w:rsid w:val="00347E7A"/>
    <w:rsid w:val="00353607"/>
    <w:rsid w:val="00356AB5"/>
    <w:rsid w:val="0037016A"/>
    <w:rsid w:val="00370A95"/>
    <w:rsid w:val="00393E9B"/>
    <w:rsid w:val="0039404A"/>
    <w:rsid w:val="003A0B16"/>
    <w:rsid w:val="003A66F3"/>
    <w:rsid w:val="003B7EA1"/>
    <w:rsid w:val="003C22E9"/>
    <w:rsid w:val="003C38BB"/>
    <w:rsid w:val="003C6ED5"/>
    <w:rsid w:val="003E00FD"/>
    <w:rsid w:val="003F6D62"/>
    <w:rsid w:val="003F6E6A"/>
    <w:rsid w:val="00410A62"/>
    <w:rsid w:val="00415315"/>
    <w:rsid w:val="00420F93"/>
    <w:rsid w:val="00431449"/>
    <w:rsid w:val="004415FC"/>
    <w:rsid w:val="004466BB"/>
    <w:rsid w:val="0046169A"/>
    <w:rsid w:val="00477577"/>
    <w:rsid w:val="0049094A"/>
    <w:rsid w:val="0049579B"/>
    <w:rsid w:val="004965FA"/>
    <w:rsid w:val="00497151"/>
    <w:rsid w:val="004C4F61"/>
    <w:rsid w:val="004C5CBF"/>
    <w:rsid w:val="004D25EB"/>
    <w:rsid w:val="004D372C"/>
    <w:rsid w:val="004E462A"/>
    <w:rsid w:val="004E7680"/>
    <w:rsid w:val="004F0477"/>
    <w:rsid w:val="004F433E"/>
    <w:rsid w:val="004F5160"/>
    <w:rsid w:val="004F6888"/>
    <w:rsid w:val="0051672E"/>
    <w:rsid w:val="0052315E"/>
    <w:rsid w:val="00523534"/>
    <w:rsid w:val="005235FC"/>
    <w:rsid w:val="00555C57"/>
    <w:rsid w:val="00571F31"/>
    <w:rsid w:val="00581F0B"/>
    <w:rsid w:val="005836CA"/>
    <w:rsid w:val="005A3311"/>
    <w:rsid w:val="005B4DE0"/>
    <w:rsid w:val="005B4EBE"/>
    <w:rsid w:val="005B5CD7"/>
    <w:rsid w:val="005D2CCE"/>
    <w:rsid w:val="005E61E2"/>
    <w:rsid w:val="006024DB"/>
    <w:rsid w:val="006102F0"/>
    <w:rsid w:val="00612FE8"/>
    <w:rsid w:val="00614397"/>
    <w:rsid w:val="00615E23"/>
    <w:rsid w:val="00630035"/>
    <w:rsid w:val="00630E03"/>
    <w:rsid w:val="006320F1"/>
    <w:rsid w:val="00632956"/>
    <w:rsid w:val="00654754"/>
    <w:rsid w:val="00656B4E"/>
    <w:rsid w:val="00663138"/>
    <w:rsid w:val="00675958"/>
    <w:rsid w:val="00676449"/>
    <w:rsid w:val="00686FE4"/>
    <w:rsid w:val="00690F5A"/>
    <w:rsid w:val="006A29E9"/>
    <w:rsid w:val="006A3151"/>
    <w:rsid w:val="006A70BE"/>
    <w:rsid w:val="006B445E"/>
    <w:rsid w:val="006F4D8F"/>
    <w:rsid w:val="006F6203"/>
    <w:rsid w:val="007012D9"/>
    <w:rsid w:val="00702FE9"/>
    <w:rsid w:val="0071335E"/>
    <w:rsid w:val="00720048"/>
    <w:rsid w:val="007266C8"/>
    <w:rsid w:val="00730564"/>
    <w:rsid w:val="00750392"/>
    <w:rsid w:val="00761896"/>
    <w:rsid w:val="00770A16"/>
    <w:rsid w:val="007749E2"/>
    <w:rsid w:val="007864BD"/>
    <w:rsid w:val="0079638A"/>
    <w:rsid w:val="007A262B"/>
    <w:rsid w:val="007B0B83"/>
    <w:rsid w:val="007B276F"/>
    <w:rsid w:val="007B5116"/>
    <w:rsid w:val="007C4E1B"/>
    <w:rsid w:val="007C6F5E"/>
    <w:rsid w:val="007C7B0D"/>
    <w:rsid w:val="007D4D67"/>
    <w:rsid w:val="007E4B0C"/>
    <w:rsid w:val="007E57D3"/>
    <w:rsid w:val="007E57D6"/>
    <w:rsid w:val="007F632A"/>
    <w:rsid w:val="00804534"/>
    <w:rsid w:val="008341D8"/>
    <w:rsid w:val="008401DA"/>
    <w:rsid w:val="008410EF"/>
    <w:rsid w:val="0084415F"/>
    <w:rsid w:val="00844B12"/>
    <w:rsid w:val="00853413"/>
    <w:rsid w:val="00853E3C"/>
    <w:rsid w:val="00874325"/>
    <w:rsid w:val="00883B12"/>
    <w:rsid w:val="00892198"/>
    <w:rsid w:val="008A4D44"/>
    <w:rsid w:val="008B0B43"/>
    <w:rsid w:val="008B7359"/>
    <w:rsid w:val="008C5B92"/>
    <w:rsid w:val="008C7524"/>
    <w:rsid w:val="008E5720"/>
    <w:rsid w:val="00913910"/>
    <w:rsid w:val="00916D89"/>
    <w:rsid w:val="009204FC"/>
    <w:rsid w:val="00920A37"/>
    <w:rsid w:val="009242BD"/>
    <w:rsid w:val="0092716D"/>
    <w:rsid w:val="00932528"/>
    <w:rsid w:val="00950408"/>
    <w:rsid w:val="00951AC9"/>
    <w:rsid w:val="009671B9"/>
    <w:rsid w:val="00972AA5"/>
    <w:rsid w:val="0097640D"/>
    <w:rsid w:val="009967A6"/>
    <w:rsid w:val="009975AC"/>
    <w:rsid w:val="009A4FAB"/>
    <w:rsid w:val="009A68DF"/>
    <w:rsid w:val="009B1319"/>
    <w:rsid w:val="009B1920"/>
    <w:rsid w:val="009B79B5"/>
    <w:rsid w:val="009D1A29"/>
    <w:rsid w:val="009E271A"/>
    <w:rsid w:val="009E60D4"/>
    <w:rsid w:val="00A03ADA"/>
    <w:rsid w:val="00A043FD"/>
    <w:rsid w:val="00A14C4C"/>
    <w:rsid w:val="00A37D48"/>
    <w:rsid w:val="00A51506"/>
    <w:rsid w:val="00A53AD1"/>
    <w:rsid w:val="00A72DFD"/>
    <w:rsid w:val="00A77504"/>
    <w:rsid w:val="00A8142F"/>
    <w:rsid w:val="00A822E2"/>
    <w:rsid w:val="00A8344E"/>
    <w:rsid w:val="00A85FA5"/>
    <w:rsid w:val="00A916F4"/>
    <w:rsid w:val="00AA0656"/>
    <w:rsid w:val="00AA503F"/>
    <w:rsid w:val="00AB3217"/>
    <w:rsid w:val="00AB3F48"/>
    <w:rsid w:val="00AB4FC7"/>
    <w:rsid w:val="00AC6C1E"/>
    <w:rsid w:val="00AD5BA3"/>
    <w:rsid w:val="00AD64C7"/>
    <w:rsid w:val="00AE1E26"/>
    <w:rsid w:val="00AE251E"/>
    <w:rsid w:val="00AE68F1"/>
    <w:rsid w:val="00AF00DD"/>
    <w:rsid w:val="00B1455B"/>
    <w:rsid w:val="00B16A65"/>
    <w:rsid w:val="00B2223E"/>
    <w:rsid w:val="00B27A58"/>
    <w:rsid w:val="00B36DFB"/>
    <w:rsid w:val="00B40A25"/>
    <w:rsid w:val="00B44BF7"/>
    <w:rsid w:val="00B619B4"/>
    <w:rsid w:val="00B71D72"/>
    <w:rsid w:val="00B832B2"/>
    <w:rsid w:val="00B92067"/>
    <w:rsid w:val="00B92313"/>
    <w:rsid w:val="00B951DD"/>
    <w:rsid w:val="00B96DAD"/>
    <w:rsid w:val="00BA14A8"/>
    <w:rsid w:val="00BA5646"/>
    <w:rsid w:val="00BC2AB2"/>
    <w:rsid w:val="00BD64BD"/>
    <w:rsid w:val="00BD6769"/>
    <w:rsid w:val="00BE53DE"/>
    <w:rsid w:val="00C11B44"/>
    <w:rsid w:val="00C23FC2"/>
    <w:rsid w:val="00C46624"/>
    <w:rsid w:val="00C513EE"/>
    <w:rsid w:val="00C606E8"/>
    <w:rsid w:val="00C66DA8"/>
    <w:rsid w:val="00C75CE2"/>
    <w:rsid w:val="00C75EDB"/>
    <w:rsid w:val="00C77CB2"/>
    <w:rsid w:val="00C807E0"/>
    <w:rsid w:val="00C84A84"/>
    <w:rsid w:val="00C97F58"/>
    <w:rsid w:val="00CD087E"/>
    <w:rsid w:val="00CD2CFB"/>
    <w:rsid w:val="00CF02CE"/>
    <w:rsid w:val="00CF36C1"/>
    <w:rsid w:val="00D07D78"/>
    <w:rsid w:val="00D20C3D"/>
    <w:rsid w:val="00D3090A"/>
    <w:rsid w:val="00D3159E"/>
    <w:rsid w:val="00D3709C"/>
    <w:rsid w:val="00D40453"/>
    <w:rsid w:val="00D563D8"/>
    <w:rsid w:val="00D605D4"/>
    <w:rsid w:val="00D92BBB"/>
    <w:rsid w:val="00DA327F"/>
    <w:rsid w:val="00DC0C72"/>
    <w:rsid w:val="00DC75CC"/>
    <w:rsid w:val="00DD16C4"/>
    <w:rsid w:val="00DD49DA"/>
    <w:rsid w:val="00DE2FAC"/>
    <w:rsid w:val="00DE42D4"/>
    <w:rsid w:val="00DE6169"/>
    <w:rsid w:val="00DF1EFA"/>
    <w:rsid w:val="00DF6161"/>
    <w:rsid w:val="00DF6FE3"/>
    <w:rsid w:val="00E1121B"/>
    <w:rsid w:val="00E11DA0"/>
    <w:rsid w:val="00E172DA"/>
    <w:rsid w:val="00E317EB"/>
    <w:rsid w:val="00E32164"/>
    <w:rsid w:val="00E46605"/>
    <w:rsid w:val="00E55151"/>
    <w:rsid w:val="00E6286C"/>
    <w:rsid w:val="00E80362"/>
    <w:rsid w:val="00E809F3"/>
    <w:rsid w:val="00E81146"/>
    <w:rsid w:val="00E939FD"/>
    <w:rsid w:val="00E947A4"/>
    <w:rsid w:val="00E96916"/>
    <w:rsid w:val="00EB29B6"/>
    <w:rsid w:val="00EB5B66"/>
    <w:rsid w:val="00EB5C61"/>
    <w:rsid w:val="00ED0FDA"/>
    <w:rsid w:val="00ED32B9"/>
    <w:rsid w:val="00ED5EE4"/>
    <w:rsid w:val="00EF1420"/>
    <w:rsid w:val="00EF4918"/>
    <w:rsid w:val="00EF5012"/>
    <w:rsid w:val="00F06ED8"/>
    <w:rsid w:val="00F44A34"/>
    <w:rsid w:val="00F66AE8"/>
    <w:rsid w:val="00F87C4F"/>
    <w:rsid w:val="00F96F6C"/>
    <w:rsid w:val="00FA26F6"/>
    <w:rsid w:val="00FB242C"/>
    <w:rsid w:val="00FB5EFE"/>
    <w:rsid w:val="00FB705E"/>
    <w:rsid w:val="00FE2A73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E937E0F-6835-43E3-A4BF-6DE2C675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067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B92067"/>
    <w:pPr>
      <w:keepNext/>
      <w:spacing w:before="240" w:after="60"/>
      <w:ind w:left="227"/>
      <w:outlineLvl w:val="0"/>
    </w:pPr>
    <w:rPr>
      <w:rFonts w:eastAsia="Arial Unicode MS"/>
      <w:b/>
      <w:i/>
      <w:kern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B92067"/>
  </w:style>
  <w:style w:type="paragraph" w:styleId="Nzev">
    <w:name w:val="Title"/>
    <w:basedOn w:val="Normln"/>
    <w:qFormat/>
    <w:rsid w:val="00B92067"/>
    <w:pPr>
      <w:jc w:val="center"/>
    </w:pPr>
    <w:rPr>
      <w:rFonts w:ascii="Arial" w:hAnsi="Arial"/>
      <w:b/>
      <w:bCs/>
    </w:rPr>
  </w:style>
  <w:style w:type="paragraph" w:styleId="Zpat">
    <w:name w:val="footer"/>
    <w:basedOn w:val="Normln"/>
    <w:rsid w:val="00B92067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Zhlav">
    <w:name w:val="header"/>
    <w:basedOn w:val="Normln"/>
    <w:rsid w:val="00B92067"/>
    <w:pPr>
      <w:tabs>
        <w:tab w:val="center" w:pos="4536"/>
        <w:tab w:val="right" w:pos="9072"/>
      </w:tabs>
    </w:pPr>
  </w:style>
  <w:style w:type="character" w:styleId="Hypertextovodkaz">
    <w:name w:val="Hyperlink"/>
    <w:rsid w:val="00B92067"/>
    <w:rPr>
      <w:color w:val="0000FF"/>
      <w:u w:val="single"/>
    </w:rPr>
  </w:style>
  <w:style w:type="paragraph" w:styleId="Textbubliny">
    <w:name w:val="Balloon Text"/>
    <w:basedOn w:val="Normln"/>
    <w:semiHidden/>
    <w:rsid w:val="009204FC"/>
    <w:rPr>
      <w:rFonts w:ascii="Tahoma" w:hAnsi="Tahoma" w:cs="Tahoma"/>
      <w:sz w:val="16"/>
      <w:szCs w:val="16"/>
    </w:rPr>
  </w:style>
  <w:style w:type="table" w:customStyle="1" w:styleId="Svtlseznam1">
    <w:name w:val="Světlý seznam1"/>
    <w:basedOn w:val="Normlntabulka"/>
    <w:uiPriority w:val="61"/>
    <w:rsid w:val="00AE68F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katabulky">
    <w:name w:val="Table Grid"/>
    <w:basedOn w:val="Normlntabulka"/>
    <w:uiPriority w:val="59"/>
    <w:rsid w:val="00883B1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4D25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D25EB"/>
  </w:style>
  <w:style w:type="character" w:styleId="Znakapoznpodarou">
    <w:name w:val="footnote reference"/>
    <w:rsid w:val="004D25EB"/>
    <w:rPr>
      <w:vertAlign w:val="superscript"/>
    </w:rPr>
  </w:style>
  <w:style w:type="character" w:styleId="Odkaznakoment">
    <w:name w:val="annotation reference"/>
    <w:rsid w:val="0089219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21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92198"/>
  </w:style>
  <w:style w:type="paragraph" w:styleId="Pedmtkomente">
    <w:name w:val="annotation subject"/>
    <w:basedOn w:val="Textkomente"/>
    <w:next w:val="Textkomente"/>
    <w:link w:val="PedmtkomenteChar"/>
    <w:rsid w:val="00892198"/>
    <w:rPr>
      <w:b/>
      <w:bCs/>
    </w:rPr>
  </w:style>
  <w:style w:type="character" w:customStyle="1" w:styleId="PedmtkomenteChar">
    <w:name w:val="Předmět komentáře Char"/>
    <w:link w:val="Pedmtkomente"/>
    <w:rsid w:val="00892198"/>
    <w:rPr>
      <w:b/>
      <w:bCs/>
    </w:rPr>
  </w:style>
  <w:style w:type="paragraph" w:styleId="Revize">
    <w:name w:val="Revision"/>
    <w:hidden/>
    <w:uiPriority w:val="99"/>
    <w:semiHidden/>
    <w:rsid w:val="00892198"/>
    <w:rPr>
      <w:sz w:val="24"/>
      <w:szCs w:val="24"/>
      <w:lang w:val="cs-CZ" w:eastAsia="cs-CZ"/>
    </w:rPr>
  </w:style>
  <w:style w:type="table" w:styleId="Svtltabulkasmkou1">
    <w:name w:val="Grid Table 1 Light"/>
    <w:basedOn w:val="Normlntabulka"/>
    <w:uiPriority w:val="46"/>
    <w:rsid w:val="001527A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6041E-6893-4499-8D44-621DE8B0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8AB2A655.dotm</Template>
  <TotalTime>6</TotalTime>
  <Pages>5</Pages>
  <Words>673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1 - Vzor formuláře „Žádost o udělení práv k využívání rádiových kmitočtů“</vt:lpstr>
      <vt:lpstr>Příloha 1 - Vzor formuláře „Žádost o udělení práv k využívání rádiových kmitočtů“</vt:lpstr>
    </vt:vector>
  </TitlesOfParts>
  <Company>HP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1 - Vzor formuláře „Žádost o udělení práv k využívání rádiových kmitočtů“</dc:title>
  <dc:creator>Martin Hanuš</dc:creator>
  <cp:keywords>výběrové řízení, 1800 MHz, 2600 MHz</cp:keywords>
  <cp:lastModifiedBy>HANUŠ Martin</cp:lastModifiedBy>
  <cp:revision>8</cp:revision>
  <cp:lastPrinted>2013-08-12T21:17:00Z</cp:lastPrinted>
  <dcterms:created xsi:type="dcterms:W3CDTF">2016-02-07T19:40:00Z</dcterms:created>
  <dcterms:modified xsi:type="dcterms:W3CDTF">2016-03-01T13:57:00Z</dcterms:modified>
</cp:coreProperties>
</file>