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2668" w14:textId="77777777" w:rsidR="000B4330" w:rsidRPr="00B073CC" w:rsidRDefault="009E0014" w:rsidP="009E0014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22BEA69" wp14:editId="49CCB4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0630" cy="1188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330" w:rsidRPr="00B073CC">
        <w:rPr>
          <w:rFonts w:ascii="Arial" w:hAnsi="Arial" w:cs="Arial"/>
          <w:sz w:val="22"/>
          <w:szCs w:val="22"/>
        </w:rPr>
        <w:t xml:space="preserve"> </w:t>
      </w:r>
    </w:p>
    <w:p w14:paraId="3A4609FD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2BF9FA37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3000D883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2B7EECD6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3F50A004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13177DDE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07445AE9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64604507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5C451A13" w14:textId="77777777" w:rsidR="00006929" w:rsidRPr="00BF3371" w:rsidRDefault="00006929" w:rsidP="00006929">
      <w:pPr>
        <w:suppressAutoHyphens/>
        <w:spacing w:beforeLines="60" w:before="144" w:after="120"/>
        <w:jc w:val="center"/>
        <w:rPr>
          <w:rFonts w:ascii="Arial" w:hAnsi="Arial" w:cs="Arial"/>
          <w:sz w:val="22"/>
          <w:szCs w:val="22"/>
        </w:rPr>
      </w:pPr>
    </w:p>
    <w:p w14:paraId="62062065" w14:textId="112B3927" w:rsidR="00006929" w:rsidRPr="002C35F9" w:rsidRDefault="00006929" w:rsidP="00006929">
      <w:pPr>
        <w:jc w:val="center"/>
        <w:rPr>
          <w:rFonts w:ascii="Arial" w:hAnsi="Arial" w:cs="Arial"/>
          <w:sz w:val="40"/>
          <w:szCs w:val="40"/>
        </w:rPr>
      </w:pPr>
      <w:r w:rsidRPr="002C35F9">
        <w:rPr>
          <w:rFonts w:ascii="Arial" w:hAnsi="Arial" w:cs="Arial"/>
          <w:sz w:val="40"/>
          <w:szCs w:val="40"/>
        </w:rPr>
        <w:t xml:space="preserve">Příloha </w:t>
      </w:r>
      <w:r>
        <w:rPr>
          <w:rFonts w:ascii="Arial" w:hAnsi="Arial" w:cs="Arial"/>
          <w:sz w:val="40"/>
          <w:szCs w:val="40"/>
        </w:rPr>
        <w:t>6</w:t>
      </w:r>
      <w:r w:rsidRPr="002C35F9">
        <w:rPr>
          <w:rFonts w:ascii="Arial" w:hAnsi="Arial" w:cs="Arial"/>
          <w:sz w:val="40"/>
          <w:szCs w:val="40"/>
        </w:rPr>
        <w:t xml:space="preserve"> </w:t>
      </w:r>
    </w:p>
    <w:p w14:paraId="2015A633" w14:textId="77777777" w:rsidR="00006929" w:rsidRPr="002C35F9" w:rsidRDefault="00006929" w:rsidP="00006929">
      <w:pPr>
        <w:jc w:val="center"/>
        <w:rPr>
          <w:rFonts w:ascii="Arial" w:hAnsi="Arial" w:cs="Arial"/>
          <w:sz w:val="22"/>
          <w:szCs w:val="22"/>
        </w:rPr>
      </w:pPr>
    </w:p>
    <w:p w14:paraId="7995AE64" w14:textId="77777777" w:rsidR="00006929" w:rsidRPr="002C35F9" w:rsidRDefault="00006929" w:rsidP="00006929">
      <w:pPr>
        <w:jc w:val="center"/>
        <w:rPr>
          <w:rFonts w:ascii="Arial" w:hAnsi="Arial" w:cs="Arial"/>
          <w:sz w:val="22"/>
          <w:szCs w:val="22"/>
        </w:rPr>
      </w:pPr>
      <w:r w:rsidRPr="002C35F9">
        <w:rPr>
          <w:rFonts w:ascii="Arial" w:hAnsi="Arial" w:cs="Arial"/>
          <w:sz w:val="22"/>
          <w:szCs w:val="22"/>
        </w:rPr>
        <w:t xml:space="preserve">k Vyhlášení výběrového řízení </w:t>
      </w:r>
      <w:r w:rsidRPr="002C35F9">
        <w:rPr>
          <w:rFonts w:ascii="Arial" w:hAnsi="Arial" w:cs="Arial"/>
          <w:bCs/>
          <w:sz w:val="22"/>
          <w:szCs w:val="22"/>
        </w:rPr>
        <w:t xml:space="preserve">za účelem udělení práv </w:t>
      </w:r>
      <w:r w:rsidRPr="002C35F9">
        <w:rPr>
          <w:rFonts w:ascii="Arial" w:hAnsi="Arial" w:cs="Arial"/>
          <w:bCs/>
          <w:sz w:val="22"/>
          <w:szCs w:val="22"/>
        </w:rPr>
        <w:br/>
        <w:t xml:space="preserve">k využívání rádiových kmitočtů </w:t>
      </w:r>
      <w:r w:rsidRPr="0007163B">
        <w:rPr>
          <w:rFonts w:ascii="Arial" w:hAnsi="Arial" w:cs="Arial"/>
          <w:bCs/>
          <w:sz w:val="22"/>
          <w:szCs w:val="22"/>
        </w:rPr>
        <w:t xml:space="preserve">pro zajištění sítí elektronických komunikací </w:t>
      </w:r>
      <w:r>
        <w:rPr>
          <w:rFonts w:ascii="Arial" w:hAnsi="Arial" w:cs="Arial"/>
          <w:bCs/>
          <w:sz w:val="22"/>
          <w:szCs w:val="22"/>
        </w:rPr>
        <w:br/>
      </w:r>
      <w:r w:rsidRPr="0007163B">
        <w:rPr>
          <w:rFonts w:ascii="Arial" w:hAnsi="Arial" w:cs="Arial"/>
          <w:bCs/>
          <w:sz w:val="22"/>
          <w:szCs w:val="22"/>
        </w:rPr>
        <w:t>v kmitočtov</w:t>
      </w:r>
      <w:r>
        <w:rPr>
          <w:rFonts w:ascii="Arial" w:hAnsi="Arial" w:cs="Arial"/>
          <w:bCs/>
          <w:sz w:val="22"/>
          <w:szCs w:val="22"/>
        </w:rPr>
        <w:t>ých</w:t>
      </w:r>
      <w:r w:rsidRPr="0007163B">
        <w:rPr>
          <w:rFonts w:ascii="Arial" w:hAnsi="Arial" w:cs="Arial"/>
          <w:bCs/>
          <w:sz w:val="22"/>
          <w:szCs w:val="22"/>
        </w:rPr>
        <w:t xml:space="preserve"> pásm</w:t>
      </w:r>
      <w:r>
        <w:rPr>
          <w:rFonts w:ascii="Arial" w:hAnsi="Arial" w:cs="Arial"/>
          <w:bCs/>
          <w:sz w:val="22"/>
          <w:szCs w:val="22"/>
        </w:rPr>
        <w:t>ech</w:t>
      </w:r>
      <w:r w:rsidRPr="000716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700 MHz a 3400–3600 M</w:t>
      </w:r>
      <w:r w:rsidRPr="00D17ECB">
        <w:rPr>
          <w:rFonts w:ascii="Arial" w:hAnsi="Arial" w:cs="Arial"/>
          <w:bCs/>
          <w:sz w:val="22"/>
          <w:szCs w:val="22"/>
        </w:rPr>
        <w:t>Hz</w:t>
      </w:r>
    </w:p>
    <w:p w14:paraId="7E50378C" w14:textId="77777777" w:rsidR="00006929" w:rsidRPr="002C35F9" w:rsidRDefault="00006929" w:rsidP="00006929">
      <w:pPr>
        <w:jc w:val="center"/>
        <w:rPr>
          <w:rFonts w:ascii="Arial" w:hAnsi="Arial" w:cs="Arial"/>
          <w:sz w:val="22"/>
          <w:szCs w:val="22"/>
        </w:rPr>
      </w:pPr>
    </w:p>
    <w:p w14:paraId="666FF490" w14:textId="77777777" w:rsidR="00006929" w:rsidRPr="002C35F9" w:rsidRDefault="00006929" w:rsidP="00006929">
      <w:pPr>
        <w:jc w:val="center"/>
        <w:rPr>
          <w:rFonts w:ascii="Arial" w:hAnsi="Arial" w:cs="Arial"/>
          <w:sz w:val="22"/>
          <w:szCs w:val="22"/>
        </w:rPr>
      </w:pPr>
    </w:p>
    <w:p w14:paraId="70061825" w14:textId="77777777" w:rsidR="00006929" w:rsidRPr="002C35F9" w:rsidRDefault="00006929" w:rsidP="00006929">
      <w:pPr>
        <w:jc w:val="center"/>
        <w:rPr>
          <w:rFonts w:ascii="Arial" w:hAnsi="Arial" w:cs="Arial"/>
          <w:sz w:val="22"/>
          <w:szCs w:val="22"/>
        </w:rPr>
      </w:pPr>
    </w:p>
    <w:p w14:paraId="0A19AFE7" w14:textId="77777777" w:rsidR="00006929" w:rsidRPr="002C35F9" w:rsidRDefault="00006929" w:rsidP="0000692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69833F0" w14:textId="77777777" w:rsidR="000B4330" w:rsidRPr="00B073CC" w:rsidRDefault="000B4330" w:rsidP="00231B70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54B3F226" w14:textId="4C4CB486" w:rsidR="000B4330" w:rsidRPr="003B4A6D" w:rsidRDefault="009E04E2" w:rsidP="003B4A6D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b/>
          <w:sz w:val="40"/>
          <w:szCs w:val="40"/>
        </w:rPr>
        <w:t>Vzor žádosti o změnu</w:t>
      </w:r>
      <w:r w:rsidR="00827219">
        <w:rPr>
          <w:rFonts w:ascii="Arial" w:hAnsi="Arial" w:cs="Arial"/>
          <w:b/>
          <w:sz w:val="40"/>
          <w:szCs w:val="40"/>
        </w:rPr>
        <w:t xml:space="preserve"> přídělu rádiových</w:t>
      </w:r>
      <w:r w:rsidRPr="00B073CC">
        <w:rPr>
          <w:rFonts w:ascii="Arial" w:hAnsi="Arial" w:cs="Arial"/>
          <w:b/>
          <w:sz w:val="40"/>
          <w:szCs w:val="40"/>
        </w:rPr>
        <w:t xml:space="preserve"> kmitočtů</w:t>
      </w:r>
    </w:p>
    <w:p w14:paraId="165D854E" w14:textId="77777777" w:rsidR="000B4330" w:rsidRPr="00B073CC" w:rsidRDefault="000B4330" w:rsidP="00231B70">
      <w:pPr>
        <w:suppressAutoHyphens/>
        <w:jc w:val="right"/>
        <w:rPr>
          <w:rFonts w:ascii="Arial" w:hAnsi="Arial" w:cs="Arial"/>
          <w:b/>
          <w:sz w:val="36"/>
          <w:szCs w:val="36"/>
        </w:rPr>
      </w:pPr>
      <w:r w:rsidRPr="00B073CC">
        <w:rPr>
          <w:rFonts w:ascii="Arial" w:hAnsi="Arial" w:cs="Arial"/>
          <w:sz w:val="40"/>
          <w:szCs w:val="40"/>
        </w:rPr>
        <w:br w:type="page"/>
      </w:r>
    </w:p>
    <w:p w14:paraId="1CCFD196" w14:textId="77777777" w:rsidR="00B073CC" w:rsidRDefault="00654A60" w:rsidP="00B073CC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5F245B">
        <w:rPr>
          <w:rFonts w:ascii="Arial" w:hAnsi="Arial" w:cs="Arial"/>
          <w:sz w:val="22"/>
          <w:szCs w:val="22"/>
        </w:rPr>
        <w:t>ředseda Rady Českého telekomunikačního úřadu</w:t>
      </w:r>
    </w:p>
    <w:p w14:paraId="6BA82F92" w14:textId="37A9001D" w:rsidR="005F245B" w:rsidRP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poštovní přihrádka 02</w:t>
      </w:r>
    </w:p>
    <w:p w14:paraId="2E35EA34" w14:textId="77777777" w:rsidR="005F245B" w:rsidRDefault="005F245B" w:rsidP="005F245B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245B">
        <w:rPr>
          <w:rFonts w:ascii="Arial" w:hAnsi="Arial" w:cs="Arial"/>
          <w:sz w:val="22"/>
          <w:szCs w:val="22"/>
        </w:rPr>
        <w:t>225 02 Praha 025</w:t>
      </w:r>
    </w:p>
    <w:p w14:paraId="65669199" w14:textId="77777777" w:rsidR="005F245B" w:rsidRPr="00B073CC" w:rsidRDefault="005F245B" w:rsidP="00B073CC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AEC8A14" w14:textId="77777777" w:rsidR="00B073CC" w:rsidRPr="00B073CC" w:rsidRDefault="00B073CC" w:rsidP="00B073CC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14:paraId="4F79DF88" w14:textId="513B8712" w:rsidR="000B4330" w:rsidRPr="00B073CC" w:rsidRDefault="009E04E2" w:rsidP="00B073CC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B073CC">
        <w:rPr>
          <w:rFonts w:ascii="Arial" w:hAnsi="Arial" w:cs="Arial"/>
          <w:b/>
          <w:sz w:val="32"/>
          <w:szCs w:val="32"/>
        </w:rPr>
        <w:t>Žádost o změnu</w:t>
      </w:r>
      <w:r w:rsidR="00EE0783">
        <w:rPr>
          <w:rFonts w:ascii="Arial" w:hAnsi="Arial" w:cs="Arial"/>
          <w:b/>
          <w:sz w:val="32"/>
          <w:szCs w:val="32"/>
        </w:rPr>
        <w:t xml:space="preserve"> přídělu rádiových</w:t>
      </w:r>
      <w:r w:rsidRPr="00B073CC">
        <w:rPr>
          <w:rFonts w:ascii="Arial" w:hAnsi="Arial" w:cs="Arial"/>
          <w:b/>
          <w:sz w:val="32"/>
          <w:szCs w:val="32"/>
        </w:rPr>
        <w:t xml:space="preserve"> kmitočtů</w:t>
      </w:r>
    </w:p>
    <w:p w14:paraId="11813C13" w14:textId="77777777" w:rsidR="005A5814" w:rsidRPr="00B073CC" w:rsidRDefault="005A5814" w:rsidP="00B073CC">
      <w:pPr>
        <w:suppressAutoHyphens/>
        <w:spacing w:before="120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podle § 22a odst. 1 zákona č. 127/2005 Sb.</w:t>
      </w:r>
    </w:p>
    <w:p w14:paraId="25EA6C50" w14:textId="77777777" w:rsidR="005A5814" w:rsidRPr="00B073CC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D49F083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89C94F4" w14:textId="77777777" w:rsidR="000B4330" w:rsidRDefault="000B4330" w:rsidP="00231B7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73CC">
        <w:rPr>
          <w:rFonts w:ascii="Arial" w:hAnsi="Arial" w:cs="Arial"/>
          <w:b/>
          <w:sz w:val="22"/>
          <w:szCs w:val="22"/>
          <w:u w:val="single"/>
        </w:rPr>
        <w:t>Identifikační údaje Žadatele:</w:t>
      </w:r>
    </w:p>
    <w:p w14:paraId="7A0B136D" w14:textId="77777777" w:rsidR="005F245B" w:rsidRPr="00B073CC" w:rsidRDefault="005F245B" w:rsidP="00231B70">
      <w:pPr>
        <w:suppressAutoHyphens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F5450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Společnost: ……………………………</w:t>
      </w:r>
      <w:proofErr w:type="gramStart"/>
      <w:r w:rsidRPr="00B073CC">
        <w:rPr>
          <w:rFonts w:ascii="Arial" w:hAnsi="Arial" w:cs="Arial"/>
          <w:sz w:val="22"/>
          <w:szCs w:val="22"/>
        </w:rPr>
        <w:t>…….</w:t>
      </w:r>
      <w:proofErr w:type="gramEnd"/>
      <w:r w:rsidRPr="00B073CC">
        <w:rPr>
          <w:rFonts w:ascii="Arial" w:hAnsi="Arial" w:cs="Arial"/>
          <w:sz w:val="22"/>
          <w:szCs w:val="22"/>
        </w:rPr>
        <w:t>……………………………………</w:t>
      </w:r>
    </w:p>
    <w:p w14:paraId="7D6687FD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Adresa: ……………………………</w:t>
      </w:r>
      <w:proofErr w:type="gramStart"/>
      <w:r w:rsidRPr="00B073CC">
        <w:rPr>
          <w:rFonts w:ascii="Arial" w:hAnsi="Arial" w:cs="Arial"/>
          <w:sz w:val="22"/>
          <w:szCs w:val="22"/>
        </w:rPr>
        <w:t>…….</w:t>
      </w:r>
      <w:proofErr w:type="gramEnd"/>
      <w:r w:rsidRPr="00B073CC">
        <w:rPr>
          <w:rFonts w:ascii="Arial" w:hAnsi="Arial" w:cs="Arial"/>
          <w:sz w:val="22"/>
          <w:szCs w:val="22"/>
        </w:rPr>
        <w:t>…………………………………………</w:t>
      </w:r>
    </w:p>
    <w:p w14:paraId="617C02A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IČO: ……………………………</w:t>
      </w:r>
      <w:proofErr w:type="gramStart"/>
      <w:r w:rsidRPr="00B073CC">
        <w:rPr>
          <w:rFonts w:ascii="Arial" w:hAnsi="Arial" w:cs="Arial"/>
          <w:sz w:val="22"/>
          <w:szCs w:val="22"/>
        </w:rPr>
        <w:t>…….</w:t>
      </w:r>
      <w:proofErr w:type="gramEnd"/>
      <w:r w:rsidRPr="00B073CC">
        <w:rPr>
          <w:rFonts w:ascii="Arial" w:hAnsi="Arial" w:cs="Arial"/>
          <w:sz w:val="22"/>
          <w:szCs w:val="22"/>
        </w:rPr>
        <w:t>……………………………………………</w:t>
      </w:r>
    </w:p>
    <w:p w14:paraId="6D7F73CC" w14:textId="77777777" w:rsidR="000B4330" w:rsidRPr="00B073CC" w:rsidRDefault="000B4330" w:rsidP="0024682D">
      <w:p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Osoba oprávněná jednat jménem Žadatele: …………………………………</w:t>
      </w:r>
    </w:p>
    <w:p w14:paraId="4D8A47DA" w14:textId="77777777" w:rsidR="005F245B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4CF36204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(dále jako „</w:t>
      </w:r>
      <w:r w:rsidRPr="00B073CC">
        <w:rPr>
          <w:rFonts w:ascii="Arial" w:hAnsi="Arial" w:cs="Arial"/>
          <w:b/>
          <w:sz w:val="22"/>
          <w:szCs w:val="22"/>
        </w:rPr>
        <w:t>Žadatel</w:t>
      </w:r>
      <w:r w:rsidRPr="00B073CC">
        <w:rPr>
          <w:rFonts w:ascii="Arial" w:hAnsi="Arial" w:cs="Arial"/>
          <w:sz w:val="22"/>
          <w:szCs w:val="22"/>
        </w:rPr>
        <w:t>“)</w:t>
      </w:r>
    </w:p>
    <w:p w14:paraId="30041BE8" w14:textId="77777777" w:rsidR="000B4330" w:rsidRPr="00B073CC" w:rsidRDefault="000B433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8AF4EB3" w14:textId="46AC42E3" w:rsidR="00654A60" w:rsidRDefault="005F245B" w:rsidP="002F165B">
      <w:pPr>
        <w:suppressAutoHyphens/>
        <w:jc w:val="both"/>
        <w:rPr>
          <w:rFonts w:ascii="Arial" w:hAnsi="Arial" w:cs="Arial"/>
          <w:sz w:val="22"/>
          <w:szCs w:val="22"/>
        </w:rPr>
      </w:pPr>
      <w:r w:rsidRPr="005F245B">
        <w:rPr>
          <w:rFonts w:ascii="Arial" w:hAnsi="Arial" w:cs="Arial"/>
          <w:sz w:val="22"/>
          <w:szCs w:val="22"/>
        </w:rPr>
        <w:t>Rozhodnutím čj. [</w:t>
      </w:r>
      <w:r w:rsidRPr="005F245B">
        <w:rPr>
          <w:rFonts w:ascii="Arial" w:hAnsi="Arial" w:cs="Arial"/>
          <w:sz w:val="22"/>
          <w:szCs w:val="22"/>
          <w:highlight w:val="yellow"/>
        </w:rPr>
        <w:t>*</w:t>
      </w:r>
      <w:r w:rsidRPr="005F245B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 xml:space="preserve"> P</w:t>
      </w:r>
      <w:r w:rsidRPr="005F245B">
        <w:rPr>
          <w:rFonts w:ascii="Arial" w:hAnsi="Arial" w:cs="Arial"/>
          <w:sz w:val="22"/>
          <w:szCs w:val="22"/>
        </w:rPr>
        <w:t>ředsedy Rady Úřadu ze</w:t>
      </w:r>
      <w:r>
        <w:rPr>
          <w:rFonts w:ascii="Arial" w:hAnsi="Arial" w:cs="Arial"/>
          <w:sz w:val="22"/>
          <w:szCs w:val="22"/>
        </w:rPr>
        <w:t xml:space="preserve"> </w:t>
      </w:r>
      <w:r w:rsidRPr="005F245B">
        <w:rPr>
          <w:rFonts w:ascii="Arial" w:hAnsi="Arial" w:cs="Arial"/>
          <w:sz w:val="22"/>
          <w:szCs w:val="22"/>
        </w:rPr>
        <w:t>d</w:t>
      </w:r>
      <w:r w:rsidRPr="009E0014">
        <w:rPr>
          <w:rFonts w:ascii="Arial" w:hAnsi="Arial" w:cs="Arial"/>
          <w:sz w:val="22"/>
          <w:szCs w:val="22"/>
        </w:rPr>
        <w:t>ne [</w:t>
      </w:r>
      <w:r w:rsidRPr="009E0014">
        <w:rPr>
          <w:rFonts w:ascii="Arial" w:hAnsi="Arial" w:cs="Arial"/>
          <w:sz w:val="22"/>
          <w:szCs w:val="22"/>
          <w:highlight w:val="yellow"/>
        </w:rPr>
        <w:t>*</w:t>
      </w:r>
      <w:r w:rsidRPr="009E0014">
        <w:rPr>
          <w:rFonts w:ascii="Arial" w:hAnsi="Arial" w:cs="Arial"/>
          <w:sz w:val="22"/>
          <w:szCs w:val="22"/>
        </w:rPr>
        <w:t xml:space="preserve">] </w:t>
      </w:r>
      <w:r w:rsidRPr="005F245B">
        <w:rPr>
          <w:rFonts w:ascii="Arial" w:hAnsi="Arial" w:cs="Arial"/>
          <w:sz w:val="22"/>
          <w:szCs w:val="22"/>
        </w:rPr>
        <w:t xml:space="preserve">vydaným </w:t>
      </w:r>
      <w:r w:rsidR="003538BF">
        <w:rPr>
          <w:rFonts w:ascii="Arial" w:hAnsi="Arial" w:cs="Arial"/>
          <w:sz w:val="22"/>
          <w:szCs w:val="22"/>
        </w:rPr>
        <w:t xml:space="preserve">žadateli </w:t>
      </w:r>
      <w:r w:rsidRPr="005F245B">
        <w:rPr>
          <w:rFonts w:ascii="Arial" w:hAnsi="Arial" w:cs="Arial"/>
          <w:sz w:val="22"/>
          <w:szCs w:val="22"/>
        </w:rPr>
        <w:t>n</w:t>
      </w:r>
      <w:r w:rsidR="005A5814" w:rsidRPr="005F245B">
        <w:rPr>
          <w:rFonts w:ascii="Arial" w:hAnsi="Arial" w:cs="Arial"/>
          <w:sz w:val="22"/>
          <w:szCs w:val="22"/>
        </w:rPr>
        <w:t>a základě</w:t>
      </w:r>
      <w:r w:rsidR="005A5814" w:rsidRPr="00B073CC">
        <w:rPr>
          <w:rFonts w:ascii="Arial" w:hAnsi="Arial" w:cs="Arial"/>
          <w:sz w:val="22"/>
          <w:szCs w:val="22"/>
        </w:rPr>
        <w:t xml:space="preserve"> </w:t>
      </w:r>
      <w:r w:rsidR="002F165B" w:rsidRPr="002F165B">
        <w:rPr>
          <w:rFonts w:ascii="Arial" w:hAnsi="Arial" w:cs="Arial"/>
          <w:sz w:val="22"/>
          <w:szCs w:val="22"/>
        </w:rPr>
        <w:t xml:space="preserve">výběrového řízení za účelem udělení práv k využívání rádiových kmitočtů k zajištění veřejné komunikační sítě v kmitočtovém pásmu </w:t>
      </w:r>
      <w:r w:rsidR="00B8327E">
        <w:rPr>
          <w:rFonts w:ascii="Arial" w:hAnsi="Arial" w:cs="Arial"/>
          <w:sz w:val="22"/>
          <w:szCs w:val="22"/>
        </w:rPr>
        <w:t>3400</w:t>
      </w:r>
      <w:r w:rsidR="002F165B" w:rsidRPr="002F165B">
        <w:rPr>
          <w:rFonts w:ascii="Arial" w:hAnsi="Arial" w:cs="Arial"/>
          <w:sz w:val="22"/>
          <w:szCs w:val="22"/>
        </w:rPr>
        <w:t>–3</w:t>
      </w:r>
      <w:r w:rsidR="004110D2">
        <w:rPr>
          <w:rFonts w:ascii="Arial" w:hAnsi="Arial" w:cs="Arial"/>
          <w:sz w:val="22"/>
          <w:szCs w:val="22"/>
        </w:rPr>
        <w:t>6</w:t>
      </w:r>
      <w:r w:rsidR="002F165B" w:rsidRPr="002F165B">
        <w:rPr>
          <w:rFonts w:ascii="Arial" w:hAnsi="Arial" w:cs="Arial"/>
          <w:sz w:val="22"/>
          <w:szCs w:val="22"/>
        </w:rPr>
        <w:t>00 MHz</w:t>
      </w:r>
      <w:r w:rsidR="00B073CC" w:rsidRPr="00B073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bylo rozhodnuto o udělení práva</w:t>
      </w:r>
      <w:r w:rsidR="00654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 využívání rádiových kmitočtů </w:t>
      </w:r>
      <w:r w:rsidRPr="00B073CC">
        <w:rPr>
          <w:rFonts w:ascii="Arial" w:hAnsi="Arial" w:cs="Arial"/>
          <w:sz w:val="22"/>
          <w:szCs w:val="22"/>
        </w:rPr>
        <w:t>v</w:t>
      </w:r>
      <w:r w:rsidR="002F165B">
        <w:rPr>
          <w:rFonts w:ascii="Arial" w:hAnsi="Arial" w:cs="Arial"/>
          <w:sz w:val="22"/>
          <w:szCs w:val="22"/>
        </w:rPr>
        <w:t xml:space="preserve"> kmitočtovém </w:t>
      </w:r>
      <w:r w:rsidRPr="00B073CC">
        <w:rPr>
          <w:rFonts w:ascii="Arial" w:hAnsi="Arial" w:cs="Arial"/>
          <w:sz w:val="22"/>
          <w:szCs w:val="22"/>
        </w:rPr>
        <w:t xml:space="preserve">pásmu </w:t>
      </w:r>
      <w:r w:rsidR="00B8327E">
        <w:rPr>
          <w:rFonts w:ascii="Arial" w:hAnsi="Arial" w:cs="Arial"/>
          <w:sz w:val="22"/>
          <w:szCs w:val="22"/>
        </w:rPr>
        <w:t>3400</w:t>
      </w:r>
      <w:r w:rsidR="002F165B" w:rsidRPr="002F165B">
        <w:rPr>
          <w:rFonts w:ascii="Arial" w:hAnsi="Arial" w:cs="Arial"/>
          <w:sz w:val="22"/>
          <w:szCs w:val="22"/>
        </w:rPr>
        <w:t>–3</w:t>
      </w:r>
      <w:r w:rsidR="004110D2">
        <w:rPr>
          <w:rFonts w:ascii="Arial" w:hAnsi="Arial" w:cs="Arial"/>
          <w:sz w:val="22"/>
          <w:szCs w:val="22"/>
        </w:rPr>
        <w:t>6</w:t>
      </w:r>
      <w:r w:rsidR="002F165B" w:rsidRPr="002F165B">
        <w:rPr>
          <w:rFonts w:ascii="Arial" w:hAnsi="Arial" w:cs="Arial"/>
          <w:sz w:val="22"/>
          <w:szCs w:val="22"/>
        </w:rPr>
        <w:t>00</w:t>
      </w:r>
      <w:r w:rsidRPr="00B073CC">
        <w:rPr>
          <w:rFonts w:ascii="Arial" w:hAnsi="Arial" w:cs="Arial"/>
          <w:sz w:val="22"/>
          <w:szCs w:val="22"/>
        </w:rPr>
        <w:t xml:space="preserve"> MHz </w:t>
      </w:r>
      <w:r>
        <w:rPr>
          <w:rFonts w:ascii="Arial" w:hAnsi="Arial" w:cs="Arial"/>
          <w:sz w:val="22"/>
          <w:szCs w:val="22"/>
        </w:rPr>
        <w:t>s následující specifikací</w:t>
      </w:r>
      <w:r w:rsidR="002F165B">
        <w:rPr>
          <w:rFonts w:ascii="Arial" w:hAnsi="Arial" w:cs="Arial"/>
          <w:sz w:val="22"/>
          <w:szCs w:val="22"/>
        </w:rPr>
        <w:t xml:space="preserve"> rádiových kmitočtů: </w:t>
      </w:r>
    </w:p>
    <w:p w14:paraId="686B0470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C962D9A" w14:textId="77777777" w:rsidR="005F245B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[</w:t>
      </w:r>
      <w:r w:rsidRPr="00B073CC">
        <w:rPr>
          <w:rFonts w:ascii="Arial" w:hAnsi="Arial" w:cs="Arial"/>
          <w:sz w:val="22"/>
          <w:szCs w:val="22"/>
          <w:highlight w:val="yellow"/>
        </w:rPr>
        <w:t>*</w:t>
      </w:r>
      <w:r w:rsidRPr="00B073CC">
        <w:rPr>
          <w:rFonts w:ascii="Arial" w:hAnsi="Arial" w:cs="Arial"/>
          <w:sz w:val="22"/>
          <w:szCs w:val="22"/>
        </w:rPr>
        <w:t>]</w:t>
      </w:r>
    </w:p>
    <w:p w14:paraId="586062E2" w14:textId="77777777" w:rsidR="005F245B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04BE4E59" w14:textId="77777777" w:rsidR="005A5814" w:rsidRDefault="005F245B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01720">
        <w:rPr>
          <w:rFonts w:ascii="Arial" w:hAnsi="Arial" w:cs="Arial"/>
          <w:sz w:val="22"/>
          <w:szCs w:val="22"/>
        </w:rPr>
        <w:t xml:space="preserve">oto rozhodnutí </w:t>
      </w:r>
      <w:r w:rsidR="005A5814" w:rsidRPr="00B073CC">
        <w:rPr>
          <w:rFonts w:ascii="Arial" w:hAnsi="Arial" w:cs="Arial"/>
          <w:sz w:val="22"/>
          <w:szCs w:val="22"/>
        </w:rPr>
        <w:t>nabyl</w:t>
      </w:r>
      <w:r w:rsidR="00101720">
        <w:rPr>
          <w:rFonts w:ascii="Arial" w:hAnsi="Arial" w:cs="Arial"/>
          <w:sz w:val="22"/>
          <w:szCs w:val="22"/>
        </w:rPr>
        <w:t>o</w:t>
      </w:r>
      <w:r w:rsidR="005A5814" w:rsidRPr="00B073CC">
        <w:rPr>
          <w:rFonts w:ascii="Arial" w:hAnsi="Arial" w:cs="Arial"/>
          <w:sz w:val="22"/>
          <w:szCs w:val="22"/>
        </w:rPr>
        <w:t xml:space="preserve"> právní moci dne [</w:t>
      </w:r>
      <w:r w:rsidR="005A5814" w:rsidRPr="00B073CC">
        <w:rPr>
          <w:rFonts w:ascii="Arial" w:hAnsi="Arial" w:cs="Arial"/>
          <w:sz w:val="22"/>
          <w:szCs w:val="22"/>
          <w:highlight w:val="yellow"/>
        </w:rPr>
        <w:t>*</w:t>
      </w:r>
      <w:r w:rsidR="005A5814" w:rsidRPr="00B073CC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>.</w:t>
      </w:r>
      <w:r w:rsidR="005A5814" w:rsidRPr="00B073CC">
        <w:rPr>
          <w:rFonts w:ascii="Arial" w:hAnsi="Arial" w:cs="Arial"/>
          <w:sz w:val="22"/>
          <w:szCs w:val="22"/>
        </w:rPr>
        <w:t xml:space="preserve"> </w:t>
      </w:r>
    </w:p>
    <w:p w14:paraId="13D0626F" w14:textId="77777777" w:rsidR="00654A60" w:rsidRPr="00B073CC" w:rsidRDefault="00654A60" w:rsidP="00231B70">
      <w:pPr>
        <w:suppressAutoHyphens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E8732FD" w14:textId="6020ED8C" w:rsidR="00101720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 xml:space="preserve">Tímto </w:t>
      </w:r>
      <w:r w:rsidR="0004110A">
        <w:rPr>
          <w:rFonts w:ascii="Arial" w:hAnsi="Arial" w:cs="Arial"/>
          <w:sz w:val="22"/>
          <w:szCs w:val="22"/>
        </w:rPr>
        <w:t>po</w:t>
      </w:r>
      <w:r w:rsidR="00654A60">
        <w:rPr>
          <w:rFonts w:ascii="Arial" w:hAnsi="Arial" w:cs="Arial"/>
          <w:sz w:val="22"/>
          <w:szCs w:val="22"/>
        </w:rPr>
        <w:t xml:space="preserve">dle § 22a odst. 1 </w:t>
      </w:r>
      <w:r w:rsidR="00654A60" w:rsidRPr="00B073CC">
        <w:rPr>
          <w:rFonts w:ascii="Arial" w:hAnsi="Arial" w:cs="Arial"/>
          <w:sz w:val="22"/>
          <w:szCs w:val="22"/>
        </w:rPr>
        <w:t>zákona č. 127/2005 Sb.</w:t>
      </w:r>
    </w:p>
    <w:p w14:paraId="43BBDC11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18F64EF2" w14:textId="77777777" w:rsidR="00101720" w:rsidRPr="00101720" w:rsidRDefault="005A5814" w:rsidP="00101720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01720">
        <w:rPr>
          <w:rFonts w:ascii="Arial" w:hAnsi="Arial" w:cs="Arial"/>
          <w:b/>
          <w:sz w:val="22"/>
          <w:szCs w:val="22"/>
        </w:rPr>
        <w:t>ž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á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d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á</w:t>
      </w:r>
      <w:r w:rsidR="00101720" w:rsidRPr="00101720">
        <w:rPr>
          <w:rFonts w:ascii="Arial" w:hAnsi="Arial" w:cs="Arial"/>
          <w:b/>
          <w:sz w:val="22"/>
          <w:szCs w:val="22"/>
        </w:rPr>
        <w:t xml:space="preserve"> </w:t>
      </w:r>
      <w:r w:rsidRPr="00101720">
        <w:rPr>
          <w:rFonts w:ascii="Arial" w:hAnsi="Arial" w:cs="Arial"/>
          <w:b/>
          <w:sz w:val="22"/>
          <w:szCs w:val="22"/>
        </w:rPr>
        <w:t>m</w:t>
      </w:r>
    </w:p>
    <w:p w14:paraId="3C3F5A6E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57CF07F" w14:textId="613A1F84" w:rsidR="00101720" w:rsidRDefault="005A5814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 změnu</w:t>
      </w:r>
      <w:r w:rsidR="00101720">
        <w:rPr>
          <w:rFonts w:ascii="Arial" w:hAnsi="Arial" w:cs="Arial"/>
          <w:sz w:val="22"/>
          <w:szCs w:val="22"/>
        </w:rPr>
        <w:t xml:space="preserve"> </w:t>
      </w:r>
      <w:r w:rsidR="00065E16">
        <w:rPr>
          <w:rFonts w:ascii="Arial" w:hAnsi="Arial" w:cs="Arial"/>
          <w:sz w:val="22"/>
          <w:szCs w:val="22"/>
        </w:rPr>
        <w:t>rozsahu</w:t>
      </w:r>
      <w:r w:rsidR="00101720">
        <w:rPr>
          <w:rFonts w:ascii="Arial" w:hAnsi="Arial" w:cs="Arial"/>
          <w:sz w:val="22"/>
          <w:szCs w:val="22"/>
        </w:rPr>
        <w:t xml:space="preserve"> </w:t>
      </w:r>
      <w:r w:rsidR="00065E16">
        <w:rPr>
          <w:rFonts w:ascii="Arial" w:hAnsi="Arial" w:cs="Arial"/>
          <w:sz w:val="22"/>
          <w:szCs w:val="22"/>
        </w:rPr>
        <w:t xml:space="preserve">přidělených </w:t>
      </w:r>
      <w:r w:rsidR="006467FD">
        <w:rPr>
          <w:rFonts w:ascii="Arial" w:hAnsi="Arial" w:cs="Arial"/>
          <w:sz w:val="22"/>
          <w:szCs w:val="22"/>
        </w:rPr>
        <w:t>rádiových kmitočtů v rozhodnutí</w:t>
      </w:r>
      <w:r w:rsidR="00101720">
        <w:rPr>
          <w:rFonts w:ascii="Arial" w:hAnsi="Arial" w:cs="Arial"/>
          <w:sz w:val="22"/>
          <w:szCs w:val="22"/>
        </w:rPr>
        <w:t xml:space="preserve"> čj. </w:t>
      </w:r>
      <w:r w:rsidR="00101720" w:rsidRPr="005F245B">
        <w:rPr>
          <w:rFonts w:ascii="Arial" w:hAnsi="Arial" w:cs="Arial"/>
          <w:sz w:val="22"/>
          <w:szCs w:val="22"/>
        </w:rPr>
        <w:t>[</w:t>
      </w:r>
      <w:r w:rsidR="0010172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101720" w:rsidRPr="005F245B">
        <w:rPr>
          <w:rFonts w:ascii="Arial" w:hAnsi="Arial" w:cs="Arial"/>
          <w:sz w:val="22"/>
          <w:szCs w:val="22"/>
        </w:rPr>
        <w:t>]</w:t>
      </w:r>
      <w:r w:rsidR="006467FD">
        <w:rPr>
          <w:rFonts w:ascii="Arial" w:hAnsi="Arial" w:cs="Arial"/>
          <w:sz w:val="22"/>
          <w:szCs w:val="22"/>
        </w:rPr>
        <w:t xml:space="preserve"> </w:t>
      </w:r>
      <w:r w:rsidR="00101720">
        <w:rPr>
          <w:rFonts w:ascii="Arial" w:hAnsi="Arial" w:cs="Arial"/>
          <w:sz w:val="22"/>
          <w:szCs w:val="22"/>
        </w:rPr>
        <w:t>následovně:</w:t>
      </w:r>
    </w:p>
    <w:p w14:paraId="05231D5E" w14:textId="77777777" w:rsidR="00101720" w:rsidRDefault="0010172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2A61D6" w14:textId="3BFC1918" w:rsidR="00654A60" w:rsidRDefault="00065E16" w:rsidP="00231B7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654A60">
        <w:rPr>
          <w:rFonts w:ascii="Arial" w:hAnsi="Arial" w:cs="Arial"/>
          <w:sz w:val="22"/>
          <w:szCs w:val="22"/>
        </w:rPr>
        <w:t> přídělu rádiových</w:t>
      </w:r>
      <w:r w:rsidR="009F3489">
        <w:rPr>
          <w:rFonts w:ascii="Arial" w:hAnsi="Arial" w:cs="Arial"/>
          <w:sz w:val="22"/>
          <w:szCs w:val="22"/>
        </w:rPr>
        <w:t xml:space="preserve"> kmitočtů vydaném rozhodnutím č</w:t>
      </w:r>
      <w:r w:rsidR="00654A60">
        <w:rPr>
          <w:rFonts w:ascii="Arial" w:hAnsi="Arial" w:cs="Arial"/>
          <w:sz w:val="22"/>
          <w:szCs w:val="22"/>
        </w:rPr>
        <w:t xml:space="preserve">j. </w:t>
      </w:r>
      <w:r w:rsidR="00654A60" w:rsidRPr="005F245B">
        <w:rPr>
          <w:rFonts w:ascii="Arial" w:hAnsi="Arial" w:cs="Arial"/>
          <w:sz w:val="22"/>
          <w:szCs w:val="22"/>
        </w:rPr>
        <w:t>[</w:t>
      </w:r>
      <w:r w:rsidR="00654A6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654A60" w:rsidRPr="005F245B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 xml:space="preserve">rozsah přidělených kmitočtů </w:t>
      </w:r>
      <w:r w:rsidR="00654A60">
        <w:rPr>
          <w:rFonts w:ascii="Arial" w:hAnsi="Arial" w:cs="Arial"/>
          <w:sz w:val="22"/>
          <w:szCs w:val="22"/>
        </w:rPr>
        <w:t>mění ze stávající</w:t>
      </w:r>
      <w:r>
        <w:rPr>
          <w:rFonts w:ascii="Arial" w:hAnsi="Arial" w:cs="Arial"/>
          <w:sz w:val="22"/>
          <w:szCs w:val="22"/>
        </w:rPr>
        <w:t>ho rozsahu</w:t>
      </w:r>
      <w:r w:rsidR="00654A60">
        <w:rPr>
          <w:rFonts w:ascii="Arial" w:hAnsi="Arial" w:cs="Arial"/>
          <w:sz w:val="22"/>
          <w:szCs w:val="22"/>
        </w:rPr>
        <w:t xml:space="preserve"> </w:t>
      </w:r>
      <w:r w:rsidR="00654A60" w:rsidRPr="005F245B">
        <w:rPr>
          <w:rFonts w:ascii="Arial" w:hAnsi="Arial" w:cs="Arial"/>
          <w:sz w:val="22"/>
          <w:szCs w:val="22"/>
        </w:rPr>
        <w:t>[</w:t>
      </w:r>
      <w:r w:rsidR="00654A6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654A60" w:rsidRPr="005F245B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rozsah</w:t>
      </w:r>
      <w:r w:rsidR="00654A60">
        <w:rPr>
          <w:rFonts w:ascii="Arial" w:hAnsi="Arial" w:cs="Arial"/>
          <w:sz w:val="22"/>
          <w:szCs w:val="22"/>
        </w:rPr>
        <w:t xml:space="preserve"> </w:t>
      </w:r>
      <w:r w:rsidR="00654A60" w:rsidRPr="005F245B">
        <w:rPr>
          <w:rFonts w:ascii="Arial" w:hAnsi="Arial" w:cs="Arial"/>
          <w:sz w:val="22"/>
          <w:szCs w:val="22"/>
        </w:rPr>
        <w:t>[</w:t>
      </w:r>
      <w:r w:rsidR="00654A60" w:rsidRPr="005F245B">
        <w:rPr>
          <w:rFonts w:ascii="Arial" w:hAnsi="Arial" w:cs="Arial"/>
          <w:sz w:val="22"/>
          <w:szCs w:val="22"/>
          <w:highlight w:val="yellow"/>
        </w:rPr>
        <w:t>*</w:t>
      </w:r>
      <w:r w:rsidR="00654A60" w:rsidRPr="005F245B">
        <w:rPr>
          <w:rFonts w:ascii="Arial" w:hAnsi="Arial" w:cs="Arial"/>
          <w:sz w:val="22"/>
          <w:szCs w:val="22"/>
        </w:rPr>
        <w:t>]</w:t>
      </w:r>
      <w:r w:rsidR="00654A60">
        <w:rPr>
          <w:rFonts w:ascii="Arial" w:hAnsi="Arial" w:cs="Arial"/>
          <w:sz w:val="22"/>
          <w:szCs w:val="22"/>
        </w:rPr>
        <w:t>.</w:t>
      </w:r>
    </w:p>
    <w:p w14:paraId="07F81B8C" w14:textId="77777777" w:rsidR="00654A60" w:rsidRDefault="00654A60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6624A2B5" w14:textId="77777777" w:rsidR="00DB7DAF" w:rsidRDefault="00DB7DAF" w:rsidP="00231B70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447BD4A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V …………… dne ……………</w:t>
      </w:r>
    </w:p>
    <w:p w14:paraId="6F357ED2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</w:p>
    <w:p w14:paraId="724F2E4E" w14:textId="77777777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</w:p>
    <w:p w14:paraId="62B05574" w14:textId="47451F7D" w:rsidR="000B4330" w:rsidRPr="00B073CC" w:rsidRDefault="000B4330" w:rsidP="00231B70">
      <w:pPr>
        <w:suppressAutoHyphens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</w:r>
      <w:r w:rsidR="009F3489">
        <w:rPr>
          <w:rFonts w:ascii="Arial" w:hAnsi="Arial" w:cs="Arial"/>
          <w:sz w:val="22"/>
          <w:szCs w:val="22"/>
        </w:rPr>
        <w:tab/>
      </w:r>
      <w:r w:rsidRPr="00B073CC">
        <w:rPr>
          <w:rFonts w:ascii="Arial" w:hAnsi="Arial" w:cs="Arial"/>
          <w:sz w:val="22"/>
          <w:szCs w:val="22"/>
        </w:rPr>
        <w:tab/>
        <w:t>.………………………………………………………..</w:t>
      </w:r>
    </w:p>
    <w:p w14:paraId="21CB2B5E" w14:textId="76198192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b/>
          <w:sz w:val="22"/>
          <w:szCs w:val="22"/>
        </w:rPr>
      </w:pPr>
      <w:r w:rsidRPr="00B073CC">
        <w:rPr>
          <w:rFonts w:ascii="Arial" w:hAnsi="Arial" w:cs="Arial"/>
          <w:b/>
          <w:sz w:val="22"/>
          <w:szCs w:val="22"/>
        </w:rPr>
        <w:t>Žadatel</w:t>
      </w:r>
    </w:p>
    <w:p w14:paraId="0A4B8207" w14:textId="6D54D158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(obchodní firma Žadatele,</w:t>
      </w:r>
    </w:p>
    <w:p w14:paraId="0DC807F5" w14:textId="69F00138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jméno, příjmení, funkce a podpis</w:t>
      </w:r>
    </w:p>
    <w:p w14:paraId="4DE60B6F" w14:textId="376BC30C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  <w:r w:rsidRPr="00B073CC">
        <w:rPr>
          <w:rFonts w:ascii="Arial" w:hAnsi="Arial" w:cs="Arial"/>
          <w:sz w:val="22"/>
          <w:szCs w:val="22"/>
        </w:rPr>
        <w:t>osoby oprávněné jednat jménem Žadatele)</w:t>
      </w:r>
    </w:p>
    <w:p w14:paraId="0D517B77" w14:textId="77777777" w:rsidR="000B4330" w:rsidRPr="00B073CC" w:rsidRDefault="000B4330" w:rsidP="009F3489">
      <w:pPr>
        <w:suppressAutoHyphens/>
        <w:ind w:left="4536" w:hanging="1"/>
        <w:jc w:val="center"/>
        <w:rPr>
          <w:rFonts w:ascii="Arial" w:hAnsi="Arial" w:cs="Arial"/>
          <w:sz w:val="22"/>
          <w:szCs w:val="22"/>
        </w:rPr>
      </w:pPr>
    </w:p>
    <w:p w14:paraId="09FA4B6A" w14:textId="77777777" w:rsidR="000B4330" w:rsidRPr="00B073CC" w:rsidRDefault="000B4330" w:rsidP="00231B70">
      <w:pPr>
        <w:suppressAutoHyphens/>
        <w:ind w:left="2836" w:firstLine="709"/>
        <w:rPr>
          <w:rFonts w:ascii="Arial" w:hAnsi="Arial" w:cs="Arial"/>
          <w:sz w:val="22"/>
          <w:szCs w:val="22"/>
        </w:rPr>
      </w:pPr>
    </w:p>
    <w:sectPr w:rsidR="000B4330" w:rsidRPr="00B073CC" w:rsidSect="00AD6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AC66" w14:textId="77777777" w:rsidR="007A4C66" w:rsidRDefault="007A4C66">
      <w:r>
        <w:separator/>
      </w:r>
    </w:p>
  </w:endnote>
  <w:endnote w:type="continuationSeparator" w:id="0">
    <w:p w14:paraId="084C0C60" w14:textId="77777777" w:rsidR="007A4C66" w:rsidRDefault="007A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BDF0" w14:textId="77777777" w:rsidR="002F165B" w:rsidRDefault="002F16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77934F" w14:textId="77777777" w:rsidR="002F165B" w:rsidRDefault="002F1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191C" w14:textId="7480CE4D" w:rsidR="002F165B" w:rsidRPr="00450F98" w:rsidRDefault="00450F98" w:rsidP="00EE0783">
    <w:pPr>
      <w:pStyle w:val="Footer"/>
      <w:tabs>
        <w:tab w:val="clear" w:pos="4536"/>
      </w:tabs>
      <w:rPr>
        <w:sz w:val="18"/>
        <w:lang w:val="cs-CZ"/>
      </w:rPr>
    </w:pPr>
    <w:r w:rsidRPr="00450F98">
      <w:rPr>
        <w:rFonts w:cs="Arial"/>
        <w:sz w:val="18"/>
        <w:lang w:val="cs-CZ"/>
      </w:rPr>
      <w:t xml:space="preserve">Vyhlášení výběrového řízení – Příloha </w:t>
    </w:r>
    <w:r w:rsidR="008F786E">
      <w:rPr>
        <w:rFonts w:cs="Arial"/>
        <w:sz w:val="18"/>
        <w:lang w:val="cs-CZ"/>
      </w:rPr>
      <w:t>6</w:t>
    </w:r>
    <w:r w:rsidR="002F165B" w:rsidRPr="00450F98">
      <w:rPr>
        <w:rFonts w:cs="Arial"/>
        <w:sz w:val="18"/>
        <w:lang w:val="cs-CZ"/>
      </w:rPr>
      <w:tab/>
      <w:t>str</w:t>
    </w:r>
    <w:r w:rsidRPr="00450F98">
      <w:rPr>
        <w:rFonts w:cs="Arial"/>
        <w:sz w:val="18"/>
        <w:lang w:val="cs-CZ"/>
      </w:rPr>
      <w:t>a</w:t>
    </w:r>
    <w:r w:rsidR="002F165B" w:rsidRPr="00450F98">
      <w:rPr>
        <w:rFonts w:cs="Arial"/>
        <w:sz w:val="18"/>
        <w:lang w:val="cs-CZ"/>
      </w:rPr>
      <w:t xml:space="preserve">na </w:t>
    </w:r>
    <w:r w:rsidR="002F165B" w:rsidRPr="00450F98">
      <w:rPr>
        <w:rFonts w:cs="Arial"/>
        <w:sz w:val="18"/>
        <w:lang w:val="cs-CZ"/>
      </w:rPr>
      <w:fldChar w:fldCharType="begin"/>
    </w:r>
    <w:r w:rsidR="002F165B" w:rsidRPr="00450F98">
      <w:rPr>
        <w:rFonts w:cs="Arial"/>
        <w:sz w:val="18"/>
        <w:lang w:val="cs-CZ"/>
      </w:rPr>
      <w:instrText xml:space="preserve"> PAGE   \* MERGEFORMAT </w:instrText>
    </w:r>
    <w:r w:rsidR="002F165B" w:rsidRPr="00450F98">
      <w:rPr>
        <w:rFonts w:cs="Arial"/>
        <w:sz w:val="18"/>
        <w:lang w:val="cs-CZ"/>
      </w:rPr>
      <w:fldChar w:fldCharType="separate"/>
    </w:r>
    <w:r w:rsidR="008925D6">
      <w:rPr>
        <w:rFonts w:cs="Arial"/>
        <w:noProof/>
        <w:sz w:val="18"/>
        <w:lang w:val="cs-CZ"/>
      </w:rPr>
      <w:t>1</w:t>
    </w:r>
    <w:r w:rsidR="002F165B" w:rsidRPr="00450F98">
      <w:rPr>
        <w:rFonts w:cs="Arial"/>
        <w:sz w:val="18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CAAE" w14:textId="77777777" w:rsidR="008F786E" w:rsidRDefault="008F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055DC" w14:textId="77777777" w:rsidR="007A4C66" w:rsidRDefault="007A4C66">
      <w:r>
        <w:separator/>
      </w:r>
    </w:p>
  </w:footnote>
  <w:footnote w:type="continuationSeparator" w:id="0">
    <w:p w14:paraId="2760A1D6" w14:textId="77777777" w:rsidR="007A4C66" w:rsidRDefault="007A4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0BB8" w14:textId="77777777" w:rsidR="008F786E" w:rsidRDefault="008F7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4423" w14:textId="2BF0D159" w:rsidR="002F165B" w:rsidRPr="00450F98" w:rsidRDefault="00450F98" w:rsidP="004C6B9E">
    <w:pPr>
      <w:jc w:val="right"/>
      <w:rPr>
        <w:rFonts w:ascii="Arial" w:hAnsi="Arial" w:cs="Arial"/>
        <w:sz w:val="18"/>
        <w:szCs w:val="22"/>
      </w:rPr>
    </w:pPr>
    <w:r w:rsidRPr="00450F98">
      <w:rPr>
        <w:rFonts w:ascii="Arial" w:hAnsi="Arial" w:cs="Arial"/>
        <w:sz w:val="18"/>
        <w:szCs w:val="22"/>
      </w:rPr>
      <w:t>Žádost o změnu přídělu rádiových kmitočtů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E11F" w14:textId="77777777" w:rsidR="008F786E" w:rsidRDefault="008F78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F31"/>
    <w:multiLevelType w:val="hybridMultilevel"/>
    <w:tmpl w:val="C2A60056"/>
    <w:lvl w:ilvl="0" w:tplc="E454EBEA">
      <w:start w:val="1"/>
      <w:numFmt w:val="lowerRoman"/>
      <w:lvlText w:val="(%1)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1DB6CEF"/>
    <w:multiLevelType w:val="hybridMultilevel"/>
    <w:tmpl w:val="93AA8C92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4F2610"/>
    <w:multiLevelType w:val="hybridMultilevel"/>
    <w:tmpl w:val="DE10CE7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15797C28"/>
    <w:multiLevelType w:val="hybridMultilevel"/>
    <w:tmpl w:val="477E1BF4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1A903A9D"/>
    <w:multiLevelType w:val="hybridMultilevel"/>
    <w:tmpl w:val="D9648FBA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1B193FD0"/>
    <w:multiLevelType w:val="hybridMultilevel"/>
    <w:tmpl w:val="937EC4F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6E31AC4"/>
    <w:multiLevelType w:val="hybridMultilevel"/>
    <w:tmpl w:val="2E2837D6"/>
    <w:lvl w:ilvl="0" w:tplc="7526CA88">
      <w:start w:val="1"/>
      <w:numFmt w:val="decimal"/>
      <w:pStyle w:val="Heading1"/>
      <w:lvlText w:val="%1"/>
      <w:lvlJc w:val="left"/>
      <w:pPr>
        <w:ind w:left="94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7" w15:restartNumberingAfterBreak="0">
    <w:nsid w:val="28FA47A0"/>
    <w:multiLevelType w:val="hybridMultilevel"/>
    <w:tmpl w:val="0214F34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B50A93"/>
    <w:multiLevelType w:val="hybridMultilevel"/>
    <w:tmpl w:val="CE9CEC36"/>
    <w:lvl w:ilvl="0" w:tplc="AC56D59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B3F3983"/>
    <w:multiLevelType w:val="hybridMultilevel"/>
    <w:tmpl w:val="706444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C75095"/>
    <w:multiLevelType w:val="hybridMultilevel"/>
    <w:tmpl w:val="16F4DBAC"/>
    <w:lvl w:ilvl="0" w:tplc="0405001B">
      <w:start w:val="1"/>
      <w:numFmt w:val="lowerRoman"/>
      <w:lvlText w:val="%1."/>
      <w:lvlJc w:val="righ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7420E0E"/>
    <w:multiLevelType w:val="hybridMultilevel"/>
    <w:tmpl w:val="B1A8EB7E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A396E70"/>
    <w:multiLevelType w:val="hybridMultilevel"/>
    <w:tmpl w:val="09C65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F7973"/>
    <w:multiLevelType w:val="multilevel"/>
    <w:tmpl w:val="63C036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i/>
        <w:u w:val="single"/>
      </w:rPr>
    </w:lvl>
  </w:abstractNum>
  <w:abstractNum w:abstractNumId="14" w15:restartNumberingAfterBreak="0">
    <w:nsid w:val="45744188"/>
    <w:multiLevelType w:val="hybridMultilevel"/>
    <w:tmpl w:val="69E01A3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D1B47164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6D1A50"/>
    <w:multiLevelType w:val="hybridMultilevel"/>
    <w:tmpl w:val="31D6585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952391"/>
    <w:multiLevelType w:val="hybridMultilevel"/>
    <w:tmpl w:val="36E8DD8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ACE7F97"/>
    <w:multiLevelType w:val="hybridMultilevel"/>
    <w:tmpl w:val="21760A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7D20C9"/>
    <w:multiLevelType w:val="hybridMultilevel"/>
    <w:tmpl w:val="07244FC6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 w15:restartNumberingAfterBreak="0">
    <w:nsid w:val="4FD154E0"/>
    <w:multiLevelType w:val="hybridMultilevel"/>
    <w:tmpl w:val="DDD861EC"/>
    <w:lvl w:ilvl="0" w:tplc="04050017">
      <w:start w:val="1"/>
      <w:numFmt w:val="lowerLetter"/>
      <w:lvlText w:val="%1)"/>
      <w:lvlJc w:val="left"/>
      <w:pPr>
        <w:ind w:left="1429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4BB5D50"/>
    <w:multiLevelType w:val="hybridMultilevel"/>
    <w:tmpl w:val="1A58175A"/>
    <w:lvl w:ilvl="0" w:tplc="219A652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 w15:restartNumberingAfterBreak="0">
    <w:nsid w:val="59FF44C1"/>
    <w:multiLevelType w:val="hybridMultilevel"/>
    <w:tmpl w:val="C5246DB0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09918A4"/>
    <w:multiLevelType w:val="hybridMultilevel"/>
    <w:tmpl w:val="F5926B18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6046AF9"/>
    <w:multiLevelType w:val="hybridMultilevel"/>
    <w:tmpl w:val="5F8E22D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 w15:restartNumberingAfterBreak="0">
    <w:nsid w:val="69FC41AE"/>
    <w:multiLevelType w:val="hybridMultilevel"/>
    <w:tmpl w:val="C7968308"/>
    <w:lvl w:ilvl="0" w:tplc="04050017">
      <w:start w:val="1"/>
      <w:numFmt w:val="lowerLetter"/>
      <w:lvlText w:val="%1)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5" w15:restartNumberingAfterBreak="0">
    <w:nsid w:val="7097250B"/>
    <w:multiLevelType w:val="hybridMultilevel"/>
    <w:tmpl w:val="96D882D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 w15:restartNumberingAfterBreak="0">
    <w:nsid w:val="72713836"/>
    <w:multiLevelType w:val="hybridMultilevel"/>
    <w:tmpl w:val="7020E102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791327A4"/>
    <w:multiLevelType w:val="hybridMultilevel"/>
    <w:tmpl w:val="2AD81F16"/>
    <w:lvl w:ilvl="0" w:tplc="0405000F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DD11CCA"/>
    <w:multiLevelType w:val="hybridMultilevel"/>
    <w:tmpl w:val="AEEABC9C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7F3A17F4"/>
    <w:multiLevelType w:val="hybridMultilevel"/>
    <w:tmpl w:val="63EE2166"/>
    <w:lvl w:ilvl="0" w:tplc="040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4"/>
  </w:num>
  <w:num w:numId="5">
    <w:abstractNumId w:val="15"/>
  </w:num>
  <w:num w:numId="6">
    <w:abstractNumId w:val="1"/>
  </w:num>
  <w:num w:numId="7">
    <w:abstractNumId w:val="3"/>
  </w:num>
  <w:num w:numId="8">
    <w:abstractNumId w:val="21"/>
  </w:num>
  <w:num w:numId="9">
    <w:abstractNumId w:val="24"/>
  </w:num>
  <w:num w:numId="10">
    <w:abstractNumId w:val="11"/>
  </w:num>
  <w:num w:numId="11">
    <w:abstractNumId w:val="26"/>
  </w:num>
  <w:num w:numId="12">
    <w:abstractNumId w:val="23"/>
  </w:num>
  <w:num w:numId="13">
    <w:abstractNumId w:val="25"/>
  </w:num>
  <w:num w:numId="14">
    <w:abstractNumId w:val="2"/>
  </w:num>
  <w:num w:numId="15">
    <w:abstractNumId w:val="29"/>
  </w:num>
  <w:num w:numId="16">
    <w:abstractNumId w:val="18"/>
  </w:num>
  <w:num w:numId="17">
    <w:abstractNumId w:val="28"/>
  </w:num>
  <w:num w:numId="18">
    <w:abstractNumId w:val="5"/>
  </w:num>
  <w:num w:numId="19">
    <w:abstractNumId w:val="22"/>
  </w:num>
  <w:num w:numId="20">
    <w:abstractNumId w:val="4"/>
  </w:num>
  <w:num w:numId="21">
    <w:abstractNumId w:val="17"/>
  </w:num>
  <w:num w:numId="22">
    <w:abstractNumId w:val="7"/>
  </w:num>
  <w:num w:numId="23">
    <w:abstractNumId w:val="0"/>
  </w:num>
  <w:num w:numId="24">
    <w:abstractNumId w:val="27"/>
  </w:num>
  <w:num w:numId="25">
    <w:abstractNumId w:val="10"/>
  </w:num>
  <w:num w:numId="26">
    <w:abstractNumId w:val="19"/>
  </w:num>
  <w:num w:numId="27">
    <w:abstractNumId w:val="12"/>
  </w:num>
  <w:num w:numId="28">
    <w:abstractNumId w:val="6"/>
  </w:num>
  <w:num w:numId="29">
    <w:abstractNumId w:val="8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A25"/>
    <w:rsid w:val="00006929"/>
    <w:rsid w:val="00006F5B"/>
    <w:rsid w:val="00007C85"/>
    <w:rsid w:val="00017D93"/>
    <w:rsid w:val="00032E27"/>
    <w:rsid w:val="0004110A"/>
    <w:rsid w:val="00043643"/>
    <w:rsid w:val="00043E35"/>
    <w:rsid w:val="000450FF"/>
    <w:rsid w:val="00050B7F"/>
    <w:rsid w:val="00053589"/>
    <w:rsid w:val="00053714"/>
    <w:rsid w:val="000558F8"/>
    <w:rsid w:val="00065E16"/>
    <w:rsid w:val="00071430"/>
    <w:rsid w:val="000714A3"/>
    <w:rsid w:val="0008076B"/>
    <w:rsid w:val="0008429D"/>
    <w:rsid w:val="000858E5"/>
    <w:rsid w:val="000A1C74"/>
    <w:rsid w:val="000A35F4"/>
    <w:rsid w:val="000B4330"/>
    <w:rsid w:val="000B4408"/>
    <w:rsid w:val="000B78F7"/>
    <w:rsid w:val="000C036F"/>
    <w:rsid w:val="000C3004"/>
    <w:rsid w:val="000D1E44"/>
    <w:rsid w:val="000E3D3C"/>
    <w:rsid w:val="00101720"/>
    <w:rsid w:val="001072BC"/>
    <w:rsid w:val="00135D08"/>
    <w:rsid w:val="00150551"/>
    <w:rsid w:val="001533C4"/>
    <w:rsid w:val="0015357E"/>
    <w:rsid w:val="00166D20"/>
    <w:rsid w:val="00171AA9"/>
    <w:rsid w:val="001725A0"/>
    <w:rsid w:val="00172F1B"/>
    <w:rsid w:val="00182E44"/>
    <w:rsid w:val="0018677D"/>
    <w:rsid w:val="0019016B"/>
    <w:rsid w:val="00195591"/>
    <w:rsid w:val="001A3FD3"/>
    <w:rsid w:val="001B1DEB"/>
    <w:rsid w:val="001B671C"/>
    <w:rsid w:val="001C7101"/>
    <w:rsid w:val="001D38E9"/>
    <w:rsid w:val="001F0C58"/>
    <w:rsid w:val="001F58BB"/>
    <w:rsid w:val="001F77D5"/>
    <w:rsid w:val="00211F10"/>
    <w:rsid w:val="002125D6"/>
    <w:rsid w:val="0022269C"/>
    <w:rsid w:val="00226EF1"/>
    <w:rsid w:val="002305D9"/>
    <w:rsid w:val="00231B70"/>
    <w:rsid w:val="0024682D"/>
    <w:rsid w:val="00272E57"/>
    <w:rsid w:val="002741C6"/>
    <w:rsid w:val="0027714E"/>
    <w:rsid w:val="002774DE"/>
    <w:rsid w:val="00282651"/>
    <w:rsid w:val="00292702"/>
    <w:rsid w:val="002A0C47"/>
    <w:rsid w:val="002B3D7E"/>
    <w:rsid w:val="002D0FC4"/>
    <w:rsid w:val="002F0180"/>
    <w:rsid w:val="002F1289"/>
    <w:rsid w:val="002F165B"/>
    <w:rsid w:val="00300A0B"/>
    <w:rsid w:val="00310CAF"/>
    <w:rsid w:val="00313531"/>
    <w:rsid w:val="003337A1"/>
    <w:rsid w:val="0034024F"/>
    <w:rsid w:val="00347E7A"/>
    <w:rsid w:val="00353607"/>
    <w:rsid w:val="003538BF"/>
    <w:rsid w:val="00353C57"/>
    <w:rsid w:val="00356AB5"/>
    <w:rsid w:val="003675DE"/>
    <w:rsid w:val="00370A95"/>
    <w:rsid w:val="0037245C"/>
    <w:rsid w:val="00376A14"/>
    <w:rsid w:val="00392A39"/>
    <w:rsid w:val="00393E9B"/>
    <w:rsid w:val="0039762F"/>
    <w:rsid w:val="003A1708"/>
    <w:rsid w:val="003A2B24"/>
    <w:rsid w:val="003A60FF"/>
    <w:rsid w:val="003B2458"/>
    <w:rsid w:val="003B4A6D"/>
    <w:rsid w:val="003C5B48"/>
    <w:rsid w:val="003C6ED5"/>
    <w:rsid w:val="003D0675"/>
    <w:rsid w:val="003D5533"/>
    <w:rsid w:val="003F4B6D"/>
    <w:rsid w:val="003F6E6A"/>
    <w:rsid w:val="00401DE3"/>
    <w:rsid w:val="0040672F"/>
    <w:rsid w:val="00410A62"/>
    <w:rsid w:val="004110D2"/>
    <w:rsid w:val="00415315"/>
    <w:rsid w:val="00421747"/>
    <w:rsid w:val="00431449"/>
    <w:rsid w:val="00433072"/>
    <w:rsid w:val="00436930"/>
    <w:rsid w:val="004415FC"/>
    <w:rsid w:val="004476DB"/>
    <w:rsid w:val="00447E1F"/>
    <w:rsid w:val="00450F98"/>
    <w:rsid w:val="004534C4"/>
    <w:rsid w:val="00476FF4"/>
    <w:rsid w:val="00477577"/>
    <w:rsid w:val="00482514"/>
    <w:rsid w:val="0049094A"/>
    <w:rsid w:val="004B05B7"/>
    <w:rsid w:val="004C2B0A"/>
    <w:rsid w:val="004C3E5D"/>
    <w:rsid w:val="004C5CBF"/>
    <w:rsid w:val="004C6B9E"/>
    <w:rsid w:val="004D25EB"/>
    <w:rsid w:val="004D372C"/>
    <w:rsid w:val="004E7680"/>
    <w:rsid w:val="004E7D54"/>
    <w:rsid w:val="004F0477"/>
    <w:rsid w:val="004F492C"/>
    <w:rsid w:val="0051672E"/>
    <w:rsid w:val="00522437"/>
    <w:rsid w:val="0052315E"/>
    <w:rsid w:val="00523326"/>
    <w:rsid w:val="00523534"/>
    <w:rsid w:val="005235FC"/>
    <w:rsid w:val="00524974"/>
    <w:rsid w:val="00552CE7"/>
    <w:rsid w:val="00555C57"/>
    <w:rsid w:val="00561128"/>
    <w:rsid w:val="00561FB6"/>
    <w:rsid w:val="005836CA"/>
    <w:rsid w:val="00593173"/>
    <w:rsid w:val="005973B6"/>
    <w:rsid w:val="005A167E"/>
    <w:rsid w:val="005A5814"/>
    <w:rsid w:val="005A60AB"/>
    <w:rsid w:val="005A7AB3"/>
    <w:rsid w:val="005B1248"/>
    <w:rsid w:val="005D0A12"/>
    <w:rsid w:val="005D2CCE"/>
    <w:rsid w:val="005D7A04"/>
    <w:rsid w:val="005E61E2"/>
    <w:rsid w:val="005E631E"/>
    <w:rsid w:val="005F245B"/>
    <w:rsid w:val="006023DE"/>
    <w:rsid w:val="006024DB"/>
    <w:rsid w:val="0060315A"/>
    <w:rsid w:val="00607D6B"/>
    <w:rsid w:val="00611C22"/>
    <w:rsid w:val="00612FE8"/>
    <w:rsid w:val="00615E23"/>
    <w:rsid w:val="0062270B"/>
    <w:rsid w:val="006263AF"/>
    <w:rsid w:val="00627E90"/>
    <w:rsid w:val="00630035"/>
    <w:rsid w:val="006467FD"/>
    <w:rsid w:val="006535AC"/>
    <w:rsid w:val="00654754"/>
    <w:rsid w:val="00654A60"/>
    <w:rsid w:val="00656B4E"/>
    <w:rsid w:val="00663138"/>
    <w:rsid w:val="00675958"/>
    <w:rsid w:val="006849A0"/>
    <w:rsid w:val="00690F5A"/>
    <w:rsid w:val="006A29E9"/>
    <w:rsid w:val="006A3151"/>
    <w:rsid w:val="006A70BE"/>
    <w:rsid w:val="006B15A2"/>
    <w:rsid w:val="006B3C32"/>
    <w:rsid w:val="006B4011"/>
    <w:rsid w:val="006C5B1B"/>
    <w:rsid w:val="006D21DD"/>
    <w:rsid w:val="006D75DD"/>
    <w:rsid w:val="006E6E3B"/>
    <w:rsid w:val="006F4D8F"/>
    <w:rsid w:val="006F6203"/>
    <w:rsid w:val="007012D9"/>
    <w:rsid w:val="00701DA3"/>
    <w:rsid w:val="007121C8"/>
    <w:rsid w:val="007155B5"/>
    <w:rsid w:val="00720048"/>
    <w:rsid w:val="007214F3"/>
    <w:rsid w:val="007266C8"/>
    <w:rsid w:val="00726AEC"/>
    <w:rsid w:val="0073296D"/>
    <w:rsid w:val="00746D01"/>
    <w:rsid w:val="00765145"/>
    <w:rsid w:val="00770A16"/>
    <w:rsid w:val="007749E2"/>
    <w:rsid w:val="00781294"/>
    <w:rsid w:val="007864BD"/>
    <w:rsid w:val="00790325"/>
    <w:rsid w:val="0079638A"/>
    <w:rsid w:val="007A262B"/>
    <w:rsid w:val="007A4C66"/>
    <w:rsid w:val="007B276F"/>
    <w:rsid w:val="007C6F5E"/>
    <w:rsid w:val="007D2F4A"/>
    <w:rsid w:val="007E4B0C"/>
    <w:rsid w:val="007E57D3"/>
    <w:rsid w:val="007F49B1"/>
    <w:rsid w:val="00800DD4"/>
    <w:rsid w:val="00804534"/>
    <w:rsid w:val="00804B0C"/>
    <w:rsid w:val="008077A3"/>
    <w:rsid w:val="00811A0E"/>
    <w:rsid w:val="00826529"/>
    <w:rsid w:val="00827219"/>
    <w:rsid w:val="008401DA"/>
    <w:rsid w:val="0084415F"/>
    <w:rsid w:val="00853413"/>
    <w:rsid w:val="00872F96"/>
    <w:rsid w:val="00883B12"/>
    <w:rsid w:val="00884567"/>
    <w:rsid w:val="008864E9"/>
    <w:rsid w:val="00890B47"/>
    <w:rsid w:val="00892198"/>
    <w:rsid w:val="008925D6"/>
    <w:rsid w:val="00895062"/>
    <w:rsid w:val="008A4D44"/>
    <w:rsid w:val="008A6359"/>
    <w:rsid w:val="008B0B43"/>
    <w:rsid w:val="008B7359"/>
    <w:rsid w:val="008C09BC"/>
    <w:rsid w:val="008C5B92"/>
    <w:rsid w:val="008C6C48"/>
    <w:rsid w:val="008E5720"/>
    <w:rsid w:val="008F786E"/>
    <w:rsid w:val="0090340C"/>
    <w:rsid w:val="0090549E"/>
    <w:rsid w:val="009204FC"/>
    <w:rsid w:val="00920A37"/>
    <w:rsid w:val="009242BD"/>
    <w:rsid w:val="0092716D"/>
    <w:rsid w:val="00932528"/>
    <w:rsid w:val="009346A8"/>
    <w:rsid w:val="00950408"/>
    <w:rsid w:val="00965B34"/>
    <w:rsid w:val="009671B9"/>
    <w:rsid w:val="00971949"/>
    <w:rsid w:val="009967A6"/>
    <w:rsid w:val="009975AC"/>
    <w:rsid w:val="009B1319"/>
    <w:rsid w:val="009B1920"/>
    <w:rsid w:val="009B257A"/>
    <w:rsid w:val="009B7108"/>
    <w:rsid w:val="009C1B92"/>
    <w:rsid w:val="009C4F69"/>
    <w:rsid w:val="009D0351"/>
    <w:rsid w:val="009E0014"/>
    <w:rsid w:val="009E04E2"/>
    <w:rsid w:val="009F3489"/>
    <w:rsid w:val="009F7E8C"/>
    <w:rsid w:val="00A013CF"/>
    <w:rsid w:val="00A12C5F"/>
    <w:rsid w:val="00A14C4C"/>
    <w:rsid w:val="00A168E6"/>
    <w:rsid w:val="00A220FC"/>
    <w:rsid w:val="00A22F6A"/>
    <w:rsid w:val="00A37D48"/>
    <w:rsid w:val="00A43311"/>
    <w:rsid w:val="00A52629"/>
    <w:rsid w:val="00A6588D"/>
    <w:rsid w:val="00A670D7"/>
    <w:rsid w:val="00A75F50"/>
    <w:rsid w:val="00A77504"/>
    <w:rsid w:val="00A8142F"/>
    <w:rsid w:val="00A822E2"/>
    <w:rsid w:val="00A831DE"/>
    <w:rsid w:val="00A8344E"/>
    <w:rsid w:val="00AB4FC7"/>
    <w:rsid w:val="00AD5BA3"/>
    <w:rsid w:val="00AD6F1C"/>
    <w:rsid w:val="00AE68F1"/>
    <w:rsid w:val="00AF0593"/>
    <w:rsid w:val="00AF6C37"/>
    <w:rsid w:val="00B073CC"/>
    <w:rsid w:val="00B12A99"/>
    <w:rsid w:val="00B145D1"/>
    <w:rsid w:val="00B16A65"/>
    <w:rsid w:val="00B16B0B"/>
    <w:rsid w:val="00B25189"/>
    <w:rsid w:val="00B40A25"/>
    <w:rsid w:val="00B4126A"/>
    <w:rsid w:val="00B44BF7"/>
    <w:rsid w:val="00B47E35"/>
    <w:rsid w:val="00B54C36"/>
    <w:rsid w:val="00B60A25"/>
    <w:rsid w:val="00B619B4"/>
    <w:rsid w:val="00B63447"/>
    <w:rsid w:val="00B8327E"/>
    <w:rsid w:val="00B87082"/>
    <w:rsid w:val="00B92313"/>
    <w:rsid w:val="00B95C98"/>
    <w:rsid w:val="00B96DAD"/>
    <w:rsid w:val="00BA14A8"/>
    <w:rsid w:val="00BA5646"/>
    <w:rsid w:val="00BB2774"/>
    <w:rsid w:val="00BB6688"/>
    <w:rsid w:val="00BC512B"/>
    <w:rsid w:val="00BD64BD"/>
    <w:rsid w:val="00BD6769"/>
    <w:rsid w:val="00BF1D44"/>
    <w:rsid w:val="00BF3371"/>
    <w:rsid w:val="00C101CE"/>
    <w:rsid w:val="00C17961"/>
    <w:rsid w:val="00C46624"/>
    <w:rsid w:val="00C50124"/>
    <w:rsid w:val="00C513EE"/>
    <w:rsid w:val="00C62659"/>
    <w:rsid w:val="00C632D5"/>
    <w:rsid w:val="00C66DA8"/>
    <w:rsid w:val="00C730E3"/>
    <w:rsid w:val="00C77CB2"/>
    <w:rsid w:val="00C8064B"/>
    <w:rsid w:val="00C832F4"/>
    <w:rsid w:val="00C84A84"/>
    <w:rsid w:val="00C862F2"/>
    <w:rsid w:val="00C97356"/>
    <w:rsid w:val="00CA3CD5"/>
    <w:rsid w:val="00CB6D7D"/>
    <w:rsid w:val="00CB7620"/>
    <w:rsid w:val="00CD2CFB"/>
    <w:rsid w:val="00CD6F0B"/>
    <w:rsid w:val="00CE19A4"/>
    <w:rsid w:val="00CE7DB0"/>
    <w:rsid w:val="00CF02CE"/>
    <w:rsid w:val="00CF08BF"/>
    <w:rsid w:val="00CF36C1"/>
    <w:rsid w:val="00D07D78"/>
    <w:rsid w:val="00D11E15"/>
    <w:rsid w:val="00D20C3D"/>
    <w:rsid w:val="00D214F3"/>
    <w:rsid w:val="00D3159E"/>
    <w:rsid w:val="00D34ACB"/>
    <w:rsid w:val="00D3709C"/>
    <w:rsid w:val="00D40453"/>
    <w:rsid w:val="00D605D4"/>
    <w:rsid w:val="00D94255"/>
    <w:rsid w:val="00D9538B"/>
    <w:rsid w:val="00DA2218"/>
    <w:rsid w:val="00DA327F"/>
    <w:rsid w:val="00DA710C"/>
    <w:rsid w:val="00DB7DAF"/>
    <w:rsid w:val="00DC1003"/>
    <w:rsid w:val="00DC75CC"/>
    <w:rsid w:val="00DE42D4"/>
    <w:rsid w:val="00DE6169"/>
    <w:rsid w:val="00DF4B4F"/>
    <w:rsid w:val="00DF6161"/>
    <w:rsid w:val="00E005BF"/>
    <w:rsid w:val="00E04245"/>
    <w:rsid w:val="00E07949"/>
    <w:rsid w:val="00E1121B"/>
    <w:rsid w:val="00E11DA0"/>
    <w:rsid w:val="00E1519D"/>
    <w:rsid w:val="00E172DA"/>
    <w:rsid w:val="00E17FF5"/>
    <w:rsid w:val="00E225A9"/>
    <w:rsid w:val="00E2552D"/>
    <w:rsid w:val="00E32164"/>
    <w:rsid w:val="00E444A6"/>
    <w:rsid w:val="00E46605"/>
    <w:rsid w:val="00E54506"/>
    <w:rsid w:val="00E55151"/>
    <w:rsid w:val="00E80362"/>
    <w:rsid w:val="00E809F3"/>
    <w:rsid w:val="00E92808"/>
    <w:rsid w:val="00E939FD"/>
    <w:rsid w:val="00E9551F"/>
    <w:rsid w:val="00EA556D"/>
    <w:rsid w:val="00EB26D9"/>
    <w:rsid w:val="00EB5B66"/>
    <w:rsid w:val="00EB5C61"/>
    <w:rsid w:val="00ED0FDA"/>
    <w:rsid w:val="00EE0783"/>
    <w:rsid w:val="00EE7F23"/>
    <w:rsid w:val="00EF4918"/>
    <w:rsid w:val="00EF5012"/>
    <w:rsid w:val="00F057E1"/>
    <w:rsid w:val="00F06062"/>
    <w:rsid w:val="00F06ED8"/>
    <w:rsid w:val="00F10825"/>
    <w:rsid w:val="00F14F85"/>
    <w:rsid w:val="00F23EBC"/>
    <w:rsid w:val="00F44A34"/>
    <w:rsid w:val="00F654A3"/>
    <w:rsid w:val="00F66AE8"/>
    <w:rsid w:val="00F819FB"/>
    <w:rsid w:val="00F87C4F"/>
    <w:rsid w:val="00F94906"/>
    <w:rsid w:val="00FB5EFE"/>
    <w:rsid w:val="00FB705E"/>
    <w:rsid w:val="00FC2B3D"/>
    <w:rsid w:val="00FC6A91"/>
    <w:rsid w:val="00FD1151"/>
    <w:rsid w:val="00FE2A73"/>
    <w:rsid w:val="00FE6DDE"/>
    <w:rsid w:val="00FE7E96"/>
    <w:rsid w:val="00FF4314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B2DC3C"/>
  <w15:chartTrackingRefBased/>
  <w15:docId w15:val="{7371F6F4-3A5A-44FF-ADCF-966575E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6F1C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71C"/>
    <w:pPr>
      <w:keepNext/>
      <w:numPr>
        <w:numId w:val="28"/>
      </w:numPr>
      <w:spacing w:before="240" w:after="60"/>
      <w:outlineLvl w:val="0"/>
    </w:pPr>
    <w:rPr>
      <w:rFonts w:ascii="Arial" w:eastAsia="Arial Unicode MS" w:hAnsi="Arial"/>
      <w:b/>
      <w:kern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376A1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D6F1C"/>
    <w:rPr>
      <w:rFonts w:cs="Times New Roman"/>
    </w:rPr>
  </w:style>
  <w:style w:type="paragraph" w:styleId="Title">
    <w:name w:val="Title"/>
    <w:basedOn w:val="Normal"/>
    <w:qFormat/>
    <w:rsid w:val="00AD6F1C"/>
    <w:pPr>
      <w:jc w:val="center"/>
    </w:pPr>
    <w:rPr>
      <w:rFonts w:ascii="Arial" w:hAnsi="Arial"/>
      <w:b/>
      <w:bCs/>
    </w:rPr>
  </w:style>
  <w:style w:type="paragraph" w:styleId="Footer">
    <w:name w:val="footer"/>
    <w:basedOn w:val="Normal"/>
    <w:link w:val="FooterChar"/>
    <w:rsid w:val="00AD6F1C"/>
    <w:pPr>
      <w:tabs>
        <w:tab w:val="center" w:pos="4536"/>
        <w:tab w:val="right" w:pos="9072"/>
      </w:tabs>
    </w:pPr>
    <w:rPr>
      <w:rFonts w:ascii="Arial" w:hAnsi="Arial"/>
      <w:szCs w:val="20"/>
      <w:lang w:val="x-none" w:eastAsia="x-none"/>
    </w:rPr>
  </w:style>
  <w:style w:type="paragraph" w:styleId="Header">
    <w:name w:val="header"/>
    <w:basedOn w:val="Normal"/>
    <w:rsid w:val="00AD6F1C"/>
    <w:pPr>
      <w:tabs>
        <w:tab w:val="center" w:pos="4536"/>
        <w:tab w:val="right" w:pos="9072"/>
      </w:tabs>
    </w:pPr>
  </w:style>
  <w:style w:type="character" w:styleId="Hyperlink">
    <w:name w:val="Hyperlink"/>
    <w:rsid w:val="00AD6F1C"/>
    <w:rPr>
      <w:color w:val="0000FF"/>
      <w:u w:val="single"/>
    </w:rPr>
  </w:style>
  <w:style w:type="paragraph" w:styleId="BalloonText">
    <w:name w:val="Balloon Text"/>
    <w:basedOn w:val="Normal"/>
    <w:semiHidden/>
    <w:rsid w:val="009204FC"/>
    <w:rPr>
      <w:rFonts w:ascii="Tahoma" w:hAnsi="Tahoma" w:cs="Tahoma"/>
      <w:sz w:val="16"/>
      <w:szCs w:val="16"/>
    </w:rPr>
  </w:style>
  <w:style w:type="table" w:customStyle="1" w:styleId="Svtlseznam1">
    <w:name w:val="Světlý seznam1"/>
    <w:rsid w:val="00AE68F1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83B1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rsid w:val="004D25EB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4D25EB"/>
    <w:rPr>
      <w:rFonts w:cs="Times New Roman"/>
    </w:rPr>
  </w:style>
  <w:style w:type="character" w:styleId="FootnoteReference">
    <w:name w:val="footnote reference"/>
    <w:rsid w:val="004D25EB"/>
    <w:rPr>
      <w:vertAlign w:val="superscript"/>
    </w:rPr>
  </w:style>
  <w:style w:type="character" w:styleId="CommentReference">
    <w:name w:val="annotation reference"/>
    <w:rsid w:val="00892198"/>
    <w:rPr>
      <w:sz w:val="16"/>
    </w:rPr>
  </w:style>
  <w:style w:type="paragraph" w:styleId="CommentText">
    <w:name w:val="annotation text"/>
    <w:basedOn w:val="Normal"/>
    <w:link w:val="CommentTextChar1"/>
    <w:rsid w:val="00892198"/>
    <w:rPr>
      <w:sz w:val="20"/>
      <w:szCs w:val="20"/>
    </w:rPr>
  </w:style>
  <w:style w:type="character" w:customStyle="1" w:styleId="CommentTextChar1">
    <w:name w:val="Comment Text Char1"/>
    <w:link w:val="CommentText"/>
    <w:locked/>
    <w:rsid w:val="0089219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92198"/>
    <w:rPr>
      <w:b/>
      <w:lang w:val="x-none" w:eastAsia="x-none"/>
    </w:rPr>
  </w:style>
  <w:style w:type="character" w:customStyle="1" w:styleId="CommentSubjectChar">
    <w:name w:val="Comment Subject Char"/>
    <w:link w:val="CommentSubject"/>
    <w:locked/>
    <w:rsid w:val="00892198"/>
    <w:rPr>
      <w:b/>
    </w:rPr>
  </w:style>
  <w:style w:type="paragraph" w:customStyle="1" w:styleId="Revize1">
    <w:name w:val="Revize1"/>
    <w:hidden/>
    <w:semiHidden/>
    <w:rsid w:val="00892198"/>
    <w:rPr>
      <w:sz w:val="24"/>
      <w:szCs w:val="24"/>
    </w:rPr>
  </w:style>
  <w:style w:type="character" w:customStyle="1" w:styleId="Heading3Char">
    <w:name w:val="Heading 3 Char"/>
    <w:link w:val="Heading3"/>
    <w:semiHidden/>
    <w:locked/>
    <w:rsid w:val="00376A14"/>
    <w:rPr>
      <w:rFonts w:ascii="Cambria" w:hAnsi="Cambria"/>
      <w:b/>
      <w:sz w:val="26"/>
      <w:lang w:val="cs-CZ" w:eastAsia="cs-CZ"/>
    </w:rPr>
  </w:style>
  <w:style w:type="character" w:customStyle="1" w:styleId="FooterChar">
    <w:name w:val="Footer Char"/>
    <w:link w:val="Footer"/>
    <w:locked/>
    <w:rsid w:val="00401DE3"/>
    <w:rPr>
      <w:rFonts w:ascii="Arial" w:hAnsi="Arial"/>
      <w:sz w:val="24"/>
    </w:rPr>
  </w:style>
  <w:style w:type="character" w:customStyle="1" w:styleId="CommentTextChar">
    <w:name w:val="Comment Text Char"/>
    <w:semiHidden/>
    <w:locked/>
    <w:rsid w:val="00BC512B"/>
    <w:rPr>
      <w:rFonts w:ascii="Arial" w:hAnsi="Arial"/>
      <w:sz w:val="24"/>
      <w:lang w:val="cs-CZ" w:eastAsia="cs-CZ"/>
    </w:rPr>
  </w:style>
  <w:style w:type="character" w:customStyle="1" w:styleId="FootnoteTextChar">
    <w:name w:val="Footnote Text Char"/>
    <w:semiHidden/>
    <w:locked/>
    <w:rsid w:val="00BC512B"/>
    <w:rPr>
      <w:rFonts w:ascii="Arial" w:hAnsi="Arial"/>
      <w:sz w:val="18"/>
      <w:lang w:val="cs-CZ" w:eastAsia="cs-CZ"/>
    </w:rPr>
  </w:style>
  <w:style w:type="paragraph" w:customStyle="1" w:styleId="Revize2">
    <w:name w:val="Revize2"/>
    <w:hidden/>
    <w:semiHidden/>
    <w:rsid w:val="00050B7F"/>
    <w:rPr>
      <w:sz w:val="24"/>
      <w:szCs w:val="24"/>
    </w:rPr>
  </w:style>
  <w:style w:type="character" w:styleId="FollowedHyperlink">
    <w:name w:val="FollowedHyperlink"/>
    <w:semiHidden/>
    <w:rsid w:val="00433072"/>
    <w:rPr>
      <w:rFonts w:cs="Times New Roman"/>
      <w:color w:val="800080"/>
      <w:u w:val="single"/>
    </w:rPr>
  </w:style>
  <w:style w:type="paragraph" w:customStyle="1" w:styleId="Odstavecseseznamem1">
    <w:name w:val="Odstavec se seznamem1"/>
    <w:basedOn w:val="Normal"/>
    <w:rsid w:val="00C632D5"/>
    <w:pPr>
      <w:ind w:left="720"/>
      <w:contextualSpacing/>
    </w:pPr>
  </w:style>
  <w:style w:type="paragraph" w:styleId="Revision">
    <w:name w:val="Revision"/>
    <w:hidden/>
    <w:uiPriority w:val="99"/>
    <w:semiHidden/>
    <w:rsid w:val="009E0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8906-38BC-43A8-A7DC-54298562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A77143E.dotm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Příloha 5 - Vzor žádosti o změnu kmitočtů</vt:lpstr>
      <vt:lpstr>Příloha 5 - Vzor žádosti o změnu kmitočtů</vt:lpstr>
    </vt:vector>
  </TitlesOfParts>
  <Company>Český telekomunikační úřad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5 - Vzor žádosti o změnu kmitočtů</dc:title>
  <dc:subject/>
  <dc:creator>Jiří MACEK</dc:creator>
  <cp:keywords/>
  <cp:lastModifiedBy>Martin Hanuš</cp:lastModifiedBy>
  <cp:revision>6</cp:revision>
  <cp:lastPrinted>2020-03-16T11:17:00Z</cp:lastPrinted>
  <dcterms:created xsi:type="dcterms:W3CDTF">2020-05-28T05:02:00Z</dcterms:created>
  <dcterms:modified xsi:type="dcterms:W3CDTF">2020-08-07T07:35:00Z</dcterms:modified>
</cp:coreProperties>
</file>